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08F0" w14:textId="6647321E" w:rsidR="0068687A" w:rsidRDefault="004D13C7" w:rsidP="00064DE6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Urlaubsgesuch</w:t>
      </w:r>
    </w:p>
    <w:p w14:paraId="056FCB2C" w14:textId="77777777" w:rsidR="009F448C" w:rsidRDefault="009F448C" w:rsidP="00064DE6">
      <w:pPr>
        <w:rPr>
          <w:rFonts w:ascii="Arial" w:hAnsi="Arial" w:cs="Arial"/>
          <w:sz w:val="22"/>
          <w:szCs w:val="22"/>
        </w:rPr>
      </w:pPr>
    </w:p>
    <w:p w14:paraId="2CD200F2" w14:textId="4B556848" w:rsidR="009F448C" w:rsidRPr="00A56F0E" w:rsidRDefault="004D13C7" w:rsidP="00064D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Schülerin/Schüler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9F448C" w:rsidRPr="00A56F0E" w14:paraId="52D9D627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F7B12F7" w14:textId="37433AD2" w:rsidR="009F448C" w:rsidRPr="00A56F0E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2958013"/>
            <w:placeholder>
              <w:docPart w:val="A75868DB537F4C689D28EECA482CCFF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F935968" w14:textId="69F9DEAE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9F448C" w:rsidRPr="00A56F0E" w14:paraId="0B1F040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9F97B40" w14:textId="2D4C2011" w:rsidR="009F448C" w:rsidRPr="00A56F0E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95497243"/>
            <w:placeholder>
              <w:docPart w:val="2AA66D52C0D946FA8BB665D2F4AC8C6D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2F9FB00" w14:textId="6BA93F71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Vorname</w:t>
                </w:r>
              </w:p>
            </w:tc>
          </w:sdtContent>
        </w:sdt>
      </w:tr>
      <w:tr w:rsidR="009F448C" w:rsidRPr="00A56F0E" w14:paraId="1F8C8B5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37632F9C" w14:textId="67E11FBA" w:rsidR="009F448C" w:rsidRPr="00A56F0E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Klassenlehrperson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45033271"/>
            <w:placeholder>
              <w:docPart w:val="7B8710403EF647CCB9FF3EB97FABFFD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264E08" w14:textId="338836D9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Klassenlehrperson</w:t>
                </w:r>
              </w:p>
            </w:tc>
          </w:sdtContent>
        </w:sdt>
      </w:tr>
    </w:tbl>
    <w:p w14:paraId="5D995A07" w14:textId="77777777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721A00E" w14:textId="357239FF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A56F0E">
        <w:rPr>
          <w:rFonts w:ascii="Arial" w:hAnsi="Arial" w:cs="Arial"/>
          <w:b/>
          <w:sz w:val="22"/>
          <w:szCs w:val="22"/>
        </w:rPr>
        <w:t>Personalien Eltern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A56F0E" w14:paraId="3D3ACE36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0061F23" w14:textId="09549D09" w:rsidR="004D13C7" w:rsidRPr="00A56F0E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93437072"/>
            <w:placeholder>
              <w:docPart w:val="B1793991565845FB8FF455F823AE016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5E56AB1" w14:textId="5C0CF5EF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4D13C7" w:rsidRPr="00A56F0E" w14:paraId="2F60705E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05B327" w14:textId="455993F7" w:rsidR="004D13C7" w:rsidRPr="00A56F0E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972381"/>
            <w:placeholder>
              <w:docPart w:val="E0FCD50D9A4E4A868EB825A81FABCEA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9B6A839" w14:textId="777D6DE5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Vorname</w:t>
                </w:r>
              </w:p>
            </w:tc>
          </w:sdtContent>
        </w:sdt>
      </w:tr>
      <w:tr w:rsidR="004D13C7" w:rsidRPr="00A56F0E" w14:paraId="4774B4AD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1C3A1F0" w14:textId="47736356" w:rsidR="004D13C7" w:rsidRPr="00A56F0E" w:rsidRDefault="004D13C7" w:rsidP="005B0C17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9348221"/>
            <w:placeholder>
              <w:docPart w:val="B830F1EF37024B3BA09E3645B18A0EF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9283B38" w14:textId="3D8954E3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Adresse</w:t>
                </w:r>
              </w:p>
            </w:tc>
          </w:sdtContent>
        </w:sdt>
      </w:tr>
      <w:tr w:rsidR="004D13C7" w:rsidRPr="00A56F0E" w14:paraId="1E4DA9C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634428D0" w14:textId="20451702" w:rsidR="004D13C7" w:rsidRPr="00A56F0E" w:rsidRDefault="004D13C7" w:rsidP="005B0C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1823963"/>
            <w:placeholder>
              <w:docPart w:val="C188E193E8644B999CBB197722711BA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8DE96D8" w14:textId="5692A416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Telefon</w:t>
                </w:r>
                <w:r w:rsidR="00EB4865" w:rsidRPr="00A56F0E">
                  <w:rPr>
                    <w:rStyle w:val="Platzhalt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D13C7" w:rsidRPr="00A56F0E" w14:paraId="2D1B96E2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ABBB17E" w14:textId="18502B23" w:rsidR="004D13C7" w:rsidRPr="00A56F0E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E</w:t>
            </w:r>
            <w:r w:rsidR="006A77D9" w:rsidRPr="00A56F0E">
              <w:rPr>
                <w:rFonts w:ascii="Arial" w:hAnsi="Arial" w:cs="Arial"/>
                <w:sz w:val="22"/>
                <w:szCs w:val="22"/>
              </w:rPr>
              <w:t>-M</w:t>
            </w:r>
            <w:r w:rsidRPr="00A56F0E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2694379"/>
            <w:placeholder>
              <w:docPart w:val="87CC7D084D374BDF94B18ECEA755B7D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D9520E5" w14:textId="3226708E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E-Mail</w:t>
                </w:r>
              </w:p>
            </w:tc>
          </w:sdtContent>
        </w:sdt>
      </w:tr>
    </w:tbl>
    <w:p w14:paraId="1BA81C9D" w14:textId="77777777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B5E85FC" w14:textId="756C2596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A56F0E">
        <w:rPr>
          <w:rFonts w:ascii="Arial" w:hAnsi="Arial" w:cs="Arial"/>
          <w:b/>
          <w:sz w:val="22"/>
          <w:szCs w:val="22"/>
        </w:rPr>
        <w:t>Angaben zum Urlaubsgesuch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A56F0E" w14:paraId="2A482953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46CAF3" w14:textId="5BCF10CE" w:rsidR="004D13C7" w:rsidRPr="00A56F0E" w:rsidRDefault="00064DE6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Von / bis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11816838"/>
            <w:placeholder>
              <w:docPart w:val="FE1424F9720A4B61A27E51FF39DD1887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AE47ACE" w14:textId="6644386B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Von/bis</w:t>
                </w:r>
              </w:p>
            </w:tc>
          </w:sdtContent>
        </w:sdt>
      </w:tr>
      <w:tr w:rsidR="004D13C7" w:rsidRPr="00A56F0E" w14:paraId="1F6FBBEA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D660BA0" w14:textId="77E65817" w:rsidR="004D13C7" w:rsidRPr="00A56F0E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Anzahl Tage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13052333"/>
            <w:placeholder>
              <w:docPart w:val="618D89AD3DC44FDD924E713BD6B445E9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ED8D4FD" w14:textId="5495F3EF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Anzahl Tage</w:t>
                </w:r>
              </w:p>
            </w:tc>
          </w:sdtContent>
        </w:sdt>
      </w:tr>
      <w:tr w:rsidR="004D13C7" w:rsidRPr="00A56F0E" w14:paraId="3B3E067B" w14:textId="77777777" w:rsidTr="006A77D9">
        <w:trPr>
          <w:trHeight w:val="397"/>
        </w:trPr>
        <w:tc>
          <w:tcPr>
            <w:tcW w:w="2410" w:type="dxa"/>
            <w:vAlign w:val="center"/>
          </w:tcPr>
          <w:p w14:paraId="7916D5E0" w14:textId="56133594" w:rsidR="004D13C7" w:rsidRPr="00A56F0E" w:rsidRDefault="004D13C7" w:rsidP="006A77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Begründung</w:t>
            </w:r>
            <w:r w:rsidR="006A77D9" w:rsidRPr="00A56F0E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6A77D9" w:rsidRPr="00A56F0E">
              <w:rPr>
                <w:rFonts w:ascii="Arial" w:hAnsi="Arial" w:cs="Arial"/>
                <w:sz w:val="22"/>
                <w:szCs w:val="22"/>
              </w:rPr>
              <w:br/>
              <w:t>das Urlaubsgesuch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37303412"/>
            <w:placeholder>
              <w:docPart w:val="2CE012BA95AC4A8BA4744821848B290B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</w:tcPr>
              <w:p w14:paraId="7C17E1CA" w14:textId="45EA5E63" w:rsidR="004D13C7" w:rsidRPr="00A56F0E" w:rsidRDefault="00CC48C0" w:rsidP="006A77D9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Begründung</w:t>
                </w:r>
              </w:p>
            </w:tc>
          </w:sdtContent>
        </w:sdt>
      </w:tr>
    </w:tbl>
    <w:p w14:paraId="2646E0FE" w14:textId="75464363" w:rsidR="004D13C7" w:rsidRPr="00EB4865" w:rsidRDefault="004D13C7" w:rsidP="00C03281">
      <w:pPr>
        <w:spacing w:before="240" w:after="240"/>
        <w:rPr>
          <w:rFonts w:ascii="Arial" w:hAnsi="Arial" w:cs="Arial"/>
          <w:sz w:val="20"/>
          <w:szCs w:val="22"/>
        </w:rPr>
      </w:pPr>
      <w:r w:rsidRPr="00EB4865">
        <w:rPr>
          <w:rFonts w:ascii="Arial" w:hAnsi="Arial" w:cs="Arial"/>
          <w:sz w:val="20"/>
          <w:szCs w:val="22"/>
        </w:rPr>
        <w:t>Wir sind uns bewusst, dass mit diesem Urlaubsgesuch die Q-Halbtage nach §38 in diesem Schuljahr nicht mehr zur Verfügung stehen</w:t>
      </w:r>
      <w:r w:rsidR="006A77D9" w:rsidRPr="00EB4865">
        <w:rPr>
          <w:rFonts w:ascii="Arial" w:hAnsi="Arial" w:cs="Arial"/>
          <w:sz w:val="20"/>
          <w:szCs w:val="22"/>
        </w:rPr>
        <w:t xml:space="preserve"> und wir für die Aufarbeitung des verpassten Schulstoffes </w:t>
      </w:r>
      <w:r w:rsidR="00A56F0E" w:rsidRPr="00EB4865">
        <w:rPr>
          <w:rFonts w:ascii="Arial" w:hAnsi="Arial" w:cs="Arial"/>
          <w:sz w:val="20"/>
          <w:szCs w:val="22"/>
        </w:rPr>
        <w:t>selbst</w:t>
      </w:r>
      <w:r w:rsidR="006A77D9" w:rsidRPr="00EB4865">
        <w:rPr>
          <w:rFonts w:ascii="Arial" w:hAnsi="Arial" w:cs="Arial"/>
          <w:sz w:val="20"/>
          <w:szCs w:val="22"/>
        </w:rPr>
        <w:t xml:space="preserve"> verantwortlich sind</w:t>
      </w:r>
      <w:r w:rsidRPr="00EB4865">
        <w:rPr>
          <w:rFonts w:ascii="Arial" w:hAnsi="Arial" w:cs="Arial"/>
          <w:sz w:val="20"/>
          <w:szCs w:val="22"/>
        </w:rPr>
        <w:t>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C03281" w:rsidRPr="00EB4865" w14:paraId="5F701E99" w14:textId="77777777" w:rsidTr="00A36001">
        <w:trPr>
          <w:trHeight w:val="397"/>
        </w:trPr>
        <w:tc>
          <w:tcPr>
            <w:tcW w:w="3544" w:type="dxa"/>
            <w:vAlign w:val="center"/>
          </w:tcPr>
          <w:p w14:paraId="64B4D7CA" w14:textId="77777777" w:rsidR="00C03281" w:rsidRPr="00EB4865" w:rsidRDefault="00C03281" w:rsidP="00A36001">
            <w:pPr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vAlign w:val="center"/>
          </w:tcPr>
          <w:p w14:paraId="08C7435E" w14:textId="77777777" w:rsidR="00C03281" w:rsidRPr="00EB4865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Unterschrift der Erziehungsberechtigten</w:t>
            </w:r>
          </w:p>
        </w:tc>
      </w:tr>
      <w:tr w:rsidR="00C03281" w:rsidRPr="00EB4865" w14:paraId="57AE6966" w14:textId="77777777" w:rsidTr="00A36001">
        <w:trPr>
          <w:trHeight w:val="73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52CF49" w14:textId="77777777" w:rsidR="00C03281" w:rsidRPr="00EB4865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2E71F73" w14:textId="77777777" w:rsidR="00C03281" w:rsidRPr="00EB4865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E5A1A" w14:textId="77777777" w:rsidR="00C03281" w:rsidRPr="00EB4865" w:rsidRDefault="00C03281" w:rsidP="00C03281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D3B34E8" w14:textId="77777777" w:rsidR="006A77D9" w:rsidRPr="00EB4865" w:rsidRDefault="006A77D9" w:rsidP="006A77D9">
      <w:pPr>
        <w:rPr>
          <w:rFonts w:ascii="Arial" w:hAnsi="Arial" w:cs="Arial"/>
          <w:b/>
          <w:sz w:val="22"/>
          <w:szCs w:val="22"/>
        </w:rPr>
      </w:pPr>
    </w:p>
    <w:p w14:paraId="09D86914" w14:textId="77777777" w:rsidR="006A77D9" w:rsidRPr="00EB4865" w:rsidRDefault="006A77D9" w:rsidP="00B82DAF">
      <w:pPr>
        <w:pBdr>
          <w:top w:val="single" w:sz="4" w:space="1" w:color="auto"/>
        </w:pBdr>
        <w:shd w:val="clear" w:color="auto" w:fill="D9D9D9" w:themeFill="background1" w:themeFillShade="D9"/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CE341A7" w14:textId="5808D414" w:rsidR="004D13C7" w:rsidRDefault="00C03281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EB4865">
        <w:rPr>
          <w:rFonts w:ascii="Arial" w:hAnsi="Arial" w:cs="Arial"/>
          <w:b/>
          <w:sz w:val="22"/>
          <w:szCs w:val="22"/>
        </w:rPr>
        <w:t>Entscheid</w:t>
      </w:r>
    </w:p>
    <w:p w14:paraId="65BCD922" w14:textId="77777777" w:rsidR="00E93897" w:rsidRPr="00EB4865" w:rsidRDefault="00E93897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F02140" w14:textId="197A1F50" w:rsidR="008A62FD" w:rsidRPr="00EB4865" w:rsidRDefault="00A56F0E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92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9" w:rsidRPr="00EB48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DE6" w:rsidRPr="00EB4865">
        <w:rPr>
          <w:rFonts w:ascii="Arial" w:hAnsi="Arial" w:cs="Arial"/>
          <w:sz w:val="22"/>
          <w:szCs w:val="22"/>
        </w:rPr>
        <w:tab/>
      </w:r>
      <w:r w:rsidR="008A62FD" w:rsidRPr="00EB4865">
        <w:rPr>
          <w:rFonts w:ascii="Arial" w:hAnsi="Arial" w:cs="Arial"/>
          <w:sz w:val="22"/>
          <w:szCs w:val="22"/>
        </w:rPr>
        <w:t xml:space="preserve">Der beantragte Urlaub wurde </w:t>
      </w:r>
      <w:r w:rsidR="00C03281" w:rsidRPr="00EB4865">
        <w:rPr>
          <w:rFonts w:ascii="Arial" w:hAnsi="Arial" w:cs="Arial"/>
          <w:sz w:val="22"/>
          <w:szCs w:val="22"/>
        </w:rPr>
        <w:t xml:space="preserve">durch die Schulleitung </w:t>
      </w:r>
      <w:r w:rsidR="008A62FD" w:rsidRPr="00EB4865">
        <w:rPr>
          <w:rFonts w:ascii="Arial" w:hAnsi="Arial" w:cs="Arial"/>
          <w:sz w:val="22"/>
          <w:szCs w:val="22"/>
        </w:rPr>
        <w:t xml:space="preserve">bewilligt. </w:t>
      </w:r>
    </w:p>
    <w:p w14:paraId="0FE27FA8" w14:textId="21D88A21" w:rsidR="008A62FD" w:rsidRPr="00EB4865" w:rsidRDefault="00A56F0E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53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DE6" w:rsidRPr="00EB48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DE6" w:rsidRPr="00EB4865">
        <w:rPr>
          <w:rFonts w:ascii="Arial" w:hAnsi="Arial" w:cs="Arial"/>
          <w:sz w:val="22"/>
          <w:szCs w:val="22"/>
        </w:rPr>
        <w:tab/>
      </w:r>
      <w:r w:rsidR="008A62FD" w:rsidRPr="00EB4865">
        <w:rPr>
          <w:rFonts w:ascii="Arial" w:hAnsi="Arial" w:cs="Arial"/>
          <w:sz w:val="22"/>
          <w:szCs w:val="22"/>
        </w:rPr>
        <w:t>Die Q-Halbtage stehen für dieses Schuljahr nicht mehr zur Verfügung.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C03281" w:rsidRPr="004769D5" w14:paraId="0081FD76" w14:textId="77777777" w:rsidTr="00A3600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F6D9A8" w14:textId="77777777" w:rsidR="00E93897" w:rsidRDefault="00E93897" w:rsidP="00A36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13E83" w14:textId="782203C0" w:rsidR="00C03281" w:rsidRPr="004769D5" w:rsidRDefault="00C03281" w:rsidP="00A3600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5C7E3FC" w14:textId="77777777" w:rsidR="00C03281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der Schulleitung</w:t>
            </w:r>
          </w:p>
        </w:tc>
      </w:tr>
      <w:tr w:rsidR="00C03281" w:rsidRPr="004769D5" w14:paraId="790626FC" w14:textId="77777777" w:rsidTr="00A36001">
        <w:trPr>
          <w:trHeight w:val="73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5E55337" w14:textId="77777777" w:rsidR="00C03281" w:rsidRPr="00714AA1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9B61311" w14:textId="77777777" w:rsidR="00C03281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3038F" w14:textId="77777777" w:rsidR="008A62FD" w:rsidRDefault="008A62FD" w:rsidP="00A8740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A62FD" w:rsidSect="00064DE6">
      <w:headerReference w:type="default" r:id="rId8"/>
      <w:footerReference w:type="default" r:id="rId9"/>
      <w:type w:val="continuous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2566" w14:textId="77777777" w:rsidR="00EB48DB" w:rsidRDefault="00EB48DB">
      <w:r>
        <w:separator/>
      </w:r>
    </w:p>
  </w:endnote>
  <w:endnote w:type="continuationSeparator" w:id="0">
    <w:p w14:paraId="7181E0F0" w14:textId="77777777" w:rsidR="00EB48DB" w:rsidRDefault="00E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251" w14:textId="3AEF7000" w:rsidR="005B0C17" w:rsidRPr="009037C3" w:rsidRDefault="005B0C17" w:rsidP="00526B55">
    <w:pPr>
      <w:pBdr>
        <w:top w:val="single" w:sz="4" w:space="1" w:color="auto"/>
      </w:pBdr>
      <w:tabs>
        <w:tab w:val="right" w:pos="9354"/>
      </w:tabs>
      <w:spacing w:line="360" w:lineRule="auto"/>
      <w:rPr>
        <w:rFonts w:ascii="Arial" w:hAnsi="Arial" w:cs="Arial"/>
      </w:rPr>
    </w:pP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begin"/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instrText xml:space="preserve"> FILENAME \* MERGEFORMAT </w:instrText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separate"/>
    </w:r>
    <w:r w:rsidR="00C03281">
      <w:rPr>
        <w:rFonts w:ascii="Arial" w:hAnsi="Arial" w:cs="Arial"/>
        <w:i/>
        <w:noProof/>
        <w:color w:val="A6A6A6" w:themeColor="background1" w:themeShade="A6"/>
        <w:sz w:val="16"/>
        <w:szCs w:val="20"/>
      </w:rPr>
      <w:t>Form</w:t>
    </w:r>
    <w:r w:rsidR="00C03281" w:rsidRPr="00C03281">
      <w:rPr>
        <w:rFonts w:ascii="Arial" w:hAnsi="Arial" w:cs="Arial"/>
        <w:i/>
        <w:noProof/>
        <w:color w:val="A6A6A6" w:themeColor="background1" w:themeShade="A6"/>
        <w:sz w:val="20"/>
        <w:szCs w:val="20"/>
      </w:rPr>
      <w:t>_</w:t>
    </w:r>
    <w:r w:rsidR="00C03281" w:rsidRPr="00C03281">
      <w:rPr>
        <w:rFonts w:ascii="Arial" w:hAnsi="Arial" w:cs="Arial"/>
        <w:i/>
        <w:noProof/>
        <w:color w:val="A6A6A6" w:themeColor="background1" w:themeShade="A6"/>
        <w:sz w:val="16"/>
        <w:szCs w:val="16"/>
      </w:rPr>
      <w:t>Urlaubsgesuch_20200121_il</w:t>
    </w:r>
    <w:r w:rsidR="00C03281">
      <w:rPr>
        <w:rFonts w:ascii="Arial" w:hAnsi="Arial" w:cs="Arial"/>
        <w:i/>
        <w:noProof/>
        <w:color w:val="A6A6A6" w:themeColor="background1" w:themeShade="A6"/>
        <w:sz w:val="16"/>
        <w:szCs w:val="20"/>
      </w:rPr>
      <w:t>.docx</w:t>
    </w:r>
    <w:r w:rsidRPr="004671B2">
      <w:rPr>
        <w:rFonts w:ascii="Arial" w:hAnsi="Arial" w:cs="Arial"/>
        <w:i/>
        <w:color w:val="A6A6A6" w:themeColor="background1" w:themeShade="A6"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</w:r>
    <w:r w:rsidRPr="009037C3">
      <w:rPr>
        <w:rFonts w:ascii="Arial" w:hAnsi="Arial" w:cs="Arial"/>
        <w:i/>
        <w:sz w:val="20"/>
        <w:szCs w:val="20"/>
      </w:rPr>
      <w:t xml:space="preserve">Seite 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begin"/>
    </w:r>
    <w:r w:rsidRPr="009037C3">
      <w:rPr>
        <w:rStyle w:val="Seitenzahl"/>
        <w:rFonts w:ascii="Arial" w:hAnsi="Arial" w:cs="Arial"/>
        <w:i/>
        <w:sz w:val="20"/>
        <w:szCs w:val="20"/>
      </w:rPr>
      <w:instrText xml:space="preserve"> PAGE </w:instrTex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end"/>
    </w:r>
    <w:r w:rsidRPr="009037C3">
      <w:rPr>
        <w:rStyle w:val="Seitenzahl"/>
        <w:rFonts w:ascii="Arial" w:hAnsi="Arial" w:cs="Arial"/>
        <w:i/>
        <w:sz w:val="20"/>
        <w:szCs w:val="20"/>
      </w:rPr>
      <w:t xml:space="preserve"> /</w:t>
    </w:r>
    <w:r>
      <w:rPr>
        <w:rStyle w:val="Seitenzahl"/>
        <w:rFonts w:ascii="Arial" w:hAnsi="Arial" w:cs="Arial"/>
        <w:i/>
        <w:sz w:val="20"/>
        <w:szCs w:val="20"/>
      </w:rPr>
      <w:t xml:space="preserve"> </w:t>
    </w:r>
    <w:r>
      <w:rPr>
        <w:rStyle w:val="Seitenzahl"/>
        <w:rFonts w:ascii="Arial" w:hAnsi="Arial" w:cs="Arial"/>
        <w:i/>
        <w:sz w:val="20"/>
        <w:szCs w:val="20"/>
      </w:rPr>
      <w:fldChar w:fldCharType="begin"/>
    </w:r>
    <w:r>
      <w:rPr>
        <w:rStyle w:val="Seitenzahl"/>
        <w:rFonts w:ascii="Arial" w:hAnsi="Arial" w:cs="Arial"/>
        <w:i/>
        <w:sz w:val="20"/>
        <w:szCs w:val="20"/>
      </w:rPr>
      <w:instrText xml:space="preserve"> NUMPAGES  \* Arabic  \* MERGEFORMAT </w:instrText>
    </w:r>
    <w:r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>
      <w:rPr>
        <w:rStyle w:val="Seitenzah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08A" w14:textId="77777777" w:rsidR="00EB48DB" w:rsidRDefault="00EB48DB">
      <w:r>
        <w:separator/>
      </w:r>
    </w:p>
  </w:footnote>
  <w:footnote w:type="continuationSeparator" w:id="0">
    <w:p w14:paraId="59A866CA" w14:textId="77777777" w:rsidR="00EB48DB" w:rsidRDefault="00EB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51C" w14:textId="6D850CE2" w:rsidR="005B0C17" w:rsidRPr="009F448C" w:rsidRDefault="005B0C17" w:rsidP="00AA7C2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969"/>
        <w:tab w:val="right" w:pos="9921"/>
        <w:tab w:val="right" w:pos="15307"/>
      </w:tabs>
      <w:rPr>
        <w:rFonts w:ascii="Arial" w:hAnsi="Arial" w:cs="Arial"/>
        <w:sz w:val="20"/>
        <w:szCs w:val="20"/>
      </w:rPr>
    </w:pPr>
    <w:r w:rsidRPr="00734251">
      <w:rPr>
        <w:noProof/>
        <w:sz w:val="20"/>
        <w:lang w:eastAsia="de-CH"/>
      </w:rPr>
      <w:drawing>
        <wp:anchor distT="0" distB="0" distL="114300" distR="114300" simplePos="0" relativeHeight="251659264" behindDoc="0" locked="0" layoutInCell="1" allowOverlap="1" wp14:anchorId="5C612884" wp14:editId="1B36CFDD">
          <wp:simplePos x="0" y="0"/>
          <wp:positionH relativeFrom="column">
            <wp:posOffset>13970</wp:posOffset>
          </wp:positionH>
          <wp:positionV relativeFrom="paragraph">
            <wp:posOffset>-86995</wp:posOffset>
          </wp:positionV>
          <wp:extent cx="1440000" cy="441443"/>
          <wp:effectExtent l="0" t="0" r="8255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14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251">
      <w:rPr>
        <w:rFonts w:ascii="Verdana" w:hAnsi="Verdana"/>
      </w:rPr>
      <w:tab/>
    </w:r>
    <w:r w:rsidRPr="00734251">
      <w:rPr>
        <w:rFonts w:ascii="Verdana" w:hAnsi="Verdana"/>
      </w:rPr>
      <w:tab/>
    </w:r>
    <w:r w:rsidRPr="009F448C">
      <w:rPr>
        <w:rFonts w:ascii="Arial" w:hAnsi="Arial" w:cs="Arial"/>
        <w:sz w:val="20"/>
        <w:szCs w:val="20"/>
      </w:rPr>
      <w:t>Formular</w:t>
    </w:r>
  </w:p>
  <w:p w14:paraId="5859B124" w14:textId="21D2407A" w:rsidR="005B0C17" w:rsidRPr="009F448C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Arial" w:hAnsi="Arial" w:cs="Arial"/>
        <w:sz w:val="20"/>
        <w:szCs w:val="20"/>
      </w:rPr>
    </w:pPr>
    <w:r w:rsidRPr="009F448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Urlaubsgesuch</w:t>
    </w:r>
  </w:p>
  <w:p w14:paraId="22265ABF" w14:textId="5A13052B" w:rsidR="005B0C17" w:rsidRPr="00734251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Verdana" w:hAnsi="Verdana"/>
        <w:sz w:val="12"/>
      </w:rPr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FE7"/>
    <w:multiLevelType w:val="hybridMultilevel"/>
    <w:tmpl w:val="E956251C"/>
    <w:lvl w:ilvl="0" w:tplc="EA88E118">
      <w:numFmt w:val="bullet"/>
      <w:lvlText w:val="-"/>
      <w:lvlJc w:val="left"/>
      <w:pPr>
        <w:ind w:left="36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7213DD6"/>
    <w:multiLevelType w:val="hybridMultilevel"/>
    <w:tmpl w:val="1B5E3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A1DC6"/>
    <w:multiLevelType w:val="hybridMultilevel"/>
    <w:tmpl w:val="B5947FE6"/>
    <w:lvl w:ilvl="0" w:tplc="D598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117"/>
    <w:multiLevelType w:val="hybridMultilevel"/>
    <w:tmpl w:val="EBD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D9"/>
    <w:multiLevelType w:val="hybridMultilevel"/>
    <w:tmpl w:val="3D569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5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7273E"/>
    <w:multiLevelType w:val="hybridMultilevel"/>
    <w:tmpl w:val="E51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46E8"/>
    <w:multiLevelType w:val="hybridMultilevel"/>
    <w:tmpl w:val="B3BE275E"/>
    <w:lvl w:ilvl="0" w:tplc="EAC2D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0B29"/>
    <w:multiLevelType w:val="hybridMultilevel"/>
    <w:tmpl w:val="C55C09B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2AF0"/>
    <w:multiLevelType w:val="hybridMultilevel"/>
    <w:tmpl w:val="3A3433E8"/>
    <w:lvl w:ilvl="0" w:tplc="9C783B10">
      <w:start w:val="20"/>
      <w:numFmt w:val="bullet"/>
      <w:lvlText w:val="-"/>
      <w:lvlJc w:val="left"/>
      <w:pPr>
        <w:ind w:left="32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0" w15:restartNumberingAfterBreak="0">
    <w:nsid w:val="169B72CB"/>
    <w:multiLevelType w:val="hybridMultilevel"/>
    <w:tmpl w:val="4378D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17C7"/>
    <w:multiLevelType w:val="hybridMultilevel"/>
    <w:tmpl w:val="B8A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F6F3C"/>
    <w:multiLevelType w:val="hybridMultilevel"/>
    <w:tmpl w:val="CD1417EC"/>
    <w:lvl w:ilvl="0" w:tplc="48823B92">
      <w:numFmt w:val="bullet"/>
      <w:lvlText w:val="-"/>
      <w:lvlJc w:val="left"/>
      <w:pPr>
        <w:ind w:left="2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3" w15:restartNumberingAfterBreak="0">
    <w:nsid w:val="1B525D32"/>
    <w:multiLevelType w:val="hybridMultilevel"/>
    <w:tmpl w:val="856012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2EBA"/>
    <w:multiLevelType w:val="hybridMultilevel"/>
    <w:tmpl w:val="E6A02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92015"/>
    <w:multiLevelType w:val="hybridMultilevel"/>
    <w:tmpl w:val="017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1B4D"/>
    <w:multiLevelType w:val="hybridMultilevel"/>
    <w:tmpl w:val="03F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E2801"/>
    <w:multiLevelType w:val="hybridMultilevel"/>
    <w:tmpl w:val="F6026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91B77"/>
    <w:multiLevelType w:val="hybridMultilevel"/>
    <w:tmpl w:val="D776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265E"/>
    <w:multiLevelType w:val="hybridMultilevel"/>
    <w:tmpl w:val="391EAB32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D6990"/>
    <w:multiLevelType w:val="hybridMultilevel"/>
    <w:tmpl w:val="E8E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386C"/>
    <w:multiLevelType w:val="hybridMultilevel"/>
    <w:tmpl w:val="95CA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61AD5"/>
    <w:multiLevelType w:val="hybridMultilevel"/>
    <w:tmpl w:val="25661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672C"/>
    <w:multiLevelType w:val="hybridMultilevel"/>
    <w:tmpl w:val="9090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2723"/>
    <w:multiLevelType w:val="hybridMultilevel"/>
    <w:tmpl w:val="722A1818"/>
    <w:lvl w:ilvl="0" w:tplc="D44C11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5421E"/>
    <w:multiLevelType w:val="hybridMultilevel"/>
    <w:tmpl w:val="59B60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7072A"/>
    <w:multiLevelType w:val="hybridMultilevel"/>
    <w:tmpl w:val="FA2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67370"/>
    <w:multiLevelType w:val="hybridMultilevel"/>
    <w:tmpl w:val="AF60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C64B9"/>
    <w:multiLevelType w:val="hybridMultilevel"/>
    <w:tmpl w:val="B1685CBE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F4C1E"/>
    <w:multiLevelType w:val="hybridMultilevel"/>
    <w:tmpl w:val="9D068300"/>
    <w:lvl w:ilvl="0" w:tplc="13B21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07B04"/>
    <w:multiLevelType w:val="hybridMultilevel"/>
    <w:tmpl w:val="412EF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FF8"/>
    <w:multiLevelType w:val="hybridMultilevel"/>
    <w:tmpl w:val="379A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D5FD3"/>
    <w:multiLevelType w:val="hybridMultilevel"/>
    <w:tmpl w:val="BA3E7A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24A69"/>
    <w:multiLevelType w:val="hybridMultilevel"/>
    <w:tmpl w:val="A51C8D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C5F25"/>
    <w:multiLevelType w:val="hybridMultilevel"/>
    <w:tmpl w:val="A12C8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827D0B"/>
    <w:multiLevelType w:val="hybridMultilevel"/>
    <w:tmpl w:val="8384D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021D4"/>
    <w:multiLevelType w:val="hybridMultilevel"/>
    <w:tmpl w:val="E8BC1D58"/>
    <w:lvl w:ilvl="0" w:tplc="0407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7" w15:restartNumberingAfterBreak="0">
    <w:nsid w:val="67C257A9"/>
    <w:multiLevelType w:val="hybridMultilevel"/>
    <w:tmpl w:val="2DDE2938"/>
    <w:lvl w:ilvl="0" w:tplc="A9D2800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0EF3"/>
    <w:multiLevelType w:val="hybridMultilevel"/>
    <w:tmpl w:val="77F2E1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7E2F"/>
    <w:multiLevelType w:val="hybridMultilevel"/>
    <w:tmpl w:val="3B383F76"/>
    <w:lvl w:ilvl="0" w:tplc="3A72759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0" w15:restartNumberingAfterBreak="0">
    <w:nsid w:val="769910BA"/>
    <w:multiLevelType w:val="hybridMultilevel"/>
    <w:tmpl w:val="C9E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7D77"/>
    <w:multiLevelType w:val="hybridMultilevel"/>
    <w:tmpl w:val="3916833E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308D"/>
    <w:multiLevelType w:val="hybridMultilevel"/>
    <w:tmpl w:val="8240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55A1"/>
    <w:multiLevelType w:val="hybridMultilevel"/>
    <w:tmpl w:val="700CF76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0F47"/>
    <w:multiLevelType w:val="hybridMultilevel"/>
    <w:tmpl w:val="82A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8086">
    <w:abstractNumId w:val="5"/>
  </w:num>
  <w:num w:numId="2" w16cid:durableId="661468396">
    <w:abstractNumId w:val="22"/>
  </w:num>
  <w:num w:numId="3" w16cid:durableId="1462572562">
    <w:abstractNumId w:val="14"/>
  </w:num>
  <w:num w:numId="4" w16cid:durableId="486748368">
    <w:abstractNumId w:val="27"/>
  </w:num>
  <w:num w:numId="5" w16cid:durableId="461508276">
    <w:abstractNumId w:val="28"/>
  </w:num>
  <w:num w:numId="6" w16cid:durableId="55247701">
    <w:abstractNumId w:val="19"/>
  </w:num>
  <w:num w:numId="7" w16cid:durableId="100998061">
    <w:abstractNumId w:val="24"/>
  </w:num>
  <w:num w:numId="8" w16cid:durableId="1997296496">
    <w:abstractNumId w:val="42"/>
  </w:num>
  <w:num w:numId="9" w16cid:durableId="1838688603">
    <w:abstractNumId w:val="20"/>
  </w:num>
  <w:num w:numId="10" w16cid:durableId="137573408">
    <w:abstractNumId w:val="4"/>
  </w:num>
  <w:num w:numId="11" w16cid:durableId="1987322060">
    <w:abstractNumId w:val="37"/>
  </w:num>
  <w:num w:numId="12" w16cid:durableId="1232424383">
    <w:abstractNumId w:val="39"/>
  </w:num>
  <w:num w:numId="13" w16cid:durableId="1666014478">
    <w:abstractNumId w:val="0"/>
  </w:num>
  <w:num w:numId="14" w16cid:durableId="2101679173">
    <w:abstractNumId w:val="9"/>
  </w:num>
  <w:num w:numId="15" w16cid:durableId="1748190401">
    <w:abstractNumId w:val="38"/>
  </w:num>
  <w:num w:numId="16" w16cid:durableId="383065420">
    <w:abstractNumId w:val="18"/>
  </w:num>
  <w:num w:numId="17" w16cid:durableId="1471170218">
    <w:abstractNumId w:val="35"/>
  </w:num>
  <w:num w:numId="18" w16cid:durableId="241909785">
    <w:abstractNumId w:val="32"/>
  </w:num>
  <w:num w:numId="19" w16cid:durableId="1823277803">
    <w:abstractNumId w:val="13"/>
  </w:num>
  <w:num w:numId="20" w16cid:durableId="294022145">
    <w:abstractNumId w:val="33"/>
  </w:num>
  <w:num w:numId="21" w16cid:durableId="36202175">
    <w:abstractNumId w:val="25"/>
  </w:num>
  <w:num w:numId="22" w16cid:durableId="1833136905">
    <w:abstractNumId w:val="29"/>
  </w:num>
  <w:num w:numId="23" w16cid:durableId="782724747">
    <w:abstractNumId w:val="36"/>
  </w:num>
  <w:num w:numId="24" w16cid:durableId="664632228">
    <w:abstractNumId w:val="7"/>
  </w:num>
  <w:num w:numId="25" w16cid:durableId="492112318">
    <w:abstractNumId w:val="12"/>
  </w:num>
  <w:num w:numId="26" w16cid:durableId="2045670081">
    <w:abstractNumId w:val="21"/>
  </w:num>
  <w:num w:numId="27" w16cid:durableId="133717875">
    <w:abstractNumId w:val="3"/>
  </w:num>
  <w:num w:numId="28" w16cid:durableId="2142767011">
    <w:abstractNumId w:val="44"/>
  </w:num>
  <w:num w:numId="29" w16cid:durableId="1109009813">
    <w:abstractNumId w:val="31"/>
  </w:num>
  <w:num w:numId="30" w16cid:durableId="1207449756">
    <w:abstractNumId w:val="26"/>
  </w:num>
  <w:num w:numId="31" w16cid:durableId="262691593">
    <w:abstractNumId w:val="2"/>
  </w:num>
  <w:num w:numId="32" w16cid:durableId="1645430897">
    <w:abstractNumId w:val="34"/>
  </w:num>
  <w:num w:numId="33" w16cid:durableId="1211457274">
    <w:abstractNumId w:val="16"/>
  </w:num>
  <w:num w:numId="34" w16cid:durableId="1352074393">
    <w:abstractNumId w:val="43"/>
  </w:num>
  <w:num w:numId="35" w16cid:durableId="900217124">
    <w:abstractNumId w:val="17"/>
  </w:num>
  <w:num w:numId="36" w16cid:durableId="1430345782">
    <w:abstractNumId w:val="8"/>
  </w:num>
  <w:num w:numId="37" w16cid:durableId="605111959">
    <w:abstractNumId w:val="10"/>
  </w:num>
  <w:num w:numId="38" w16cid:durableId="1471242888">
    <w:abstractNumId w:val="41"/>
  </w:num>
  <w:num w:numId="39" w16cid:durableId="206797831">
    <w:abstractNumId w:val="11"/>
  </w:num>
  <w:num w:numId="40" w16cid:durableId="1325819878">
    <w:abstractNumId w:val="23"/>
  </w:num>
  <w:num w:numId="41" w16cid:durableId="583730035">
    <w:abstractNumId w:val="30"/>
  </w:num>
  <w:num w:numId="42" w16cid:durableId="316957003">
    <w:abstractNumId w:val="15"/>
  </w:num>
  <w:num w:numId="43" w16cid:durableId="2039308082">
    <w:abstractNumId w:val="1"/>
  </w:num>
  <w:num w:numId="44" w16cid:durableId="1181166974">
    <w:abstractNumId w:val="6"/>
  </w:num>
  <w:num w:numId="45" w16cid:durableId="90592689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AC"/>
    <w:rsid w:val="00000B21"/>
    <w:rsid w:val="00003DA4"/>
    <w:rsid w:val="00003F57"/>
    <w:rsid w:val="00006845"/>
    <w:rsid w:val="000122DE"/>
    <w:rsid w:val="000156D4"/>
    <w:rsid w:val="00025F6F"/>
    <w:rsid w:val="00041F2C"/>
    <w:rsid w:val="00055125"/>
    <w:rsid w:val="000617CA"/>
    <w:rsid w:val="0006224E"/>
    <w:rsid w:val="0006434B"/>
    <w:rsid w:val="00064DE6"/>
    <w:rsid w:val="000675B8"/>
    <w:rsid w:val="0007082F"/>
    <w:rsid w:val="0007476C"/>
    <w:rsid w:val="0008027F"/>
    <w:rsid w:val="00083685"/>
    <w:rsid w:val="000864AA"/>
    <w:rsid w:val="000868F4"/>
    <w:rsid w:val="00096103"/>
    <w:rsid w:val="000A0133"/>
    <w:rsid w:val="000B25B3"/>
    <w:rsid w:val="000B2938"/>
    <w:rsid w:val="000B36B6"/>
    <w:rsid w:val="000C6D89"/>
    <w:rsid w:val="000D41AE"/>
    <w:rsid w:val="000D5817"/>
    <w:rsid w:val="000E1925"/>
    <w:rsid w:val="000F6D89"/>
    <w:rsid w:val="00106913"/>
    <w:rsid w:val="00106BD5"/>
    <w:rsid w:val="00113C64"/>
    <w:rsid w:val="00114137"/>
    <w:rsid w:val="00116EF1"/>
    <w:rsid w:val="0012241A"/>
    <w:rsid w:val="00123EA1"/>
    <w:rsid w:val="001248F8"/>
    <w:rsid w:val="001375A8"/>
    <w:rsid w:val="00140C08"/>
    <w:rsid w:val="00151DC0"/>
    <w:rsid w:val="001534DD"/>
    <w:rsid w:val="00163ACD"/>
    <w:rsid w:val="001654E8"/>
    <w:rsid w:val="00171D8E"/>
    <w:rsid w:val="001724E3"/>
    <w:rsid w:val="0017294A"/>
    <w:rsid w:val="00185502"/>
    <w:rsid w:val="00187198"/>
    <w:rsid w:val="001A4110"/>
    <w:rsid w:val="001A62A1"/>
    <w:rsid w:val="001B48ED"/>
    <w:rsid w:val="001C0C71"/>
    <w:rsid w:val="001C3183"/>
    <w:rsid w:val="001D5013"/>
    <w:rsid w:val="001D5E7D"/>
    <w:rsid w:val="001E1394"/>
    <w:rsid w:val="001E5977"/>
    <w:rsid w:val="001F6855"/>
    <w:rsid w:val="00205942"/>
    <w:rsid w:val="0021043D"/>
    <w:rsid w:val="00211C18"/>
    <w:rsid w:val="00222CFB"/>
    <w:rsid w:val="00224C0C"/>
    <w:rsid w:val="00236B60"/>
    <w:rsid w:val="002442B2"/>
    <w:rsid w:val="00254371"/>
    <w:rsid w:val="00256C01"/>
    <w:rsid w:val="00256DB9"/>
    <w:rsid w:val="00261724"/>
    <w:rsid w:val="002645E5"/>
    <w:rsid w:val="002661E0"/>
    <w:rsid w:val="00266E13"/>
    <w:rsid w:val="00267DC6"/>
    <w:rsid w:val="00273901"/>
    <w:rsid w:val="00274177"/>
    <w:rsid w:val="00285FA2"/>
    <w:rsid w:val="00287504"/>
    <w:rsid w:val="002C12E7"/>
    <w:rsid w:val="002C2BD1"/>
    <w:rsid w:val="002C38CB"/>
    <w:rsid w:val="002D22BF"/>
    <w:rsid w:val="002D5FA3"/>
    <w:rsid w:val="002F0FA7"/>
    <w:rsid w:val="002F222A"/>
    <w:rsid w:val="002F73D9"/>
    <w:rsid w:val="00300AFB"/>
    <w:rsid w:val="00302016"/>
    <w:rsid w:val="00303C42"/>
    <w:rsid w:val="00304087"/>
    <w:rsid w:val="003061FD"/>
    <w:rsid w:val="00317207"/>
    <w:rsid w:val="00326BBB"/>
    <w:rsid w:val="0033662F"/>
    <w:rsid w:val="00353A63"/>
    <w:rsid w:val="00355BC6"/>
    <w:rsid w:val="00357C71"/>
    <w:rsid w:val="003603AD"/>
    <w:rsid w:val="003636AF"/>
    <w:rsid w:val="00367B9E"/>
    <w:rsid w:val="00370C0B"/>
    <w:rsid w:val="00382F62"/>
    <w:rsid w:val="003864C0"/>
    <w:rsid w:val="0039278C"/>
    <w:rsid w:val="0039439D"/>
    <w:rsid w:val="00395653"/>
    <w:rsid w:val="003A0A69"/>
    <w:rsid w:val="003A4C01"/>
    <w:rsid w:val="003C0965"/>
    <w:rsid w:val="003C36FE"/>
    <w:rsid w:val="003C43A6"/>
    <w:rsid w:val="003D17A4"/>
    <w:rsid w:val="003D4E83"/>
    <w:rsid w:val="003D683A"/>
    <w:rsid w:val="003D7A14"/>
    <w:rsid w:val="003E6B00"/>
    <w:rsid w:val="003E759D"/>
    <w:rsid w:val="00400D55"/>
    <w:rsid w:val="00405446"/>
    <w:rsid w:val="00415B10"/>
    <w:rsid w:val="00421F0A"/>
    <w:rsid w:val="004258EC"/>
    <w:rsid w:val="00425FC8"/>
    <w:rsid w:val="004275A5"/>
    <w:rsid w:val="00427CF9"/>
    <w:rsid w:val="00434380"/>
    <w:rsid w:val="00434A90"/>
    <w:rsid w:val="004430BC"/>
    <w:rsid w:val="004442C3"/>
    <w:rsid w:val="004671B2"/>
    <w:rsid w:val="00467469"/>
    <w:rsid w:val="00472C2B"/>
    <w:rsid w:val="00482338"/>
    <w:rsid w:val="004912EE"/>
    <w:rsid w:val="004950E6"/>
    <w:rsid w:val="00497589"/>
    <w:rsid w:val="004A0D25"/>
    <w:rsid w:val="004A65E4"/>
    <w:rsid w:val="004B4A92"/>
    <w:rsid w:val="004C497E"/>
    <w:rsid w:val="004C6E2A"/>
    <w:rsid w:val="004D13C7"/>
    <w:rsid w:val="004E1B99"/>
    <w:rsid w:val="004F1D1D"/>
    <w:rsid w:val="0050039C"/>
    <w:rsid w:val="00500991"/>
    <w:rsid w:val="00507633"/>
    <w:rsid w:val="00507F00"/>
    <w:rsid w:val="00512C27"/>
    <w:rsid w:val="00520327"/>
    <w:rsid w:val="00526B55"/>
    <w:rsid w:val="00526D9F"/>
    <w:rsid w:val="00527AF9"/>
    <w:rsid w:val="0054636D"/>
    <w:rsid w:val="0055051A"/>
    <w:rsid w:val="005538DB"/>
    <w:rsid w:val="00562789"/>
    <w:rsid w:val="00563903"/>
    <w:rsid w:val="00571E8F"/>
    <w:rsid w:val="0057585B"/>
    <w:rsid w:val="0058165C"/>
    <w:rsid w:val="005B0C17"/>
    <w:rsid w:val="005C1DD0"/>
    <w:rsid w:val="005D103E"/>
    <w:rsid w:val="005D4839"/>
    <w:rsid w:val="005D701F"/>
    <w:rsid w:val="005D791E"/>
    <w:rsid w:val="005F2D0D"/>
    <w:rsid w:val="00600E7D"/>
    <w:rsid w:val="006038C1"/>
    <w:rsid w:val="0060445C"/>
    <w:rsid w:val="006135B5"/>
    <w:rsid w:val="00613E82"/>
    <w:rsid w:val="00617BAE"/>
    <w:rsid w:val="006252D5"/>
    <w:rsid w:val="00631278"/>
    <w:rsid w:val="00633487"/>
    <w:rsid w:val="006351D8"/>
    <w:rsid w:val="00651B3C"/>
    <w:rsid w:val="006532AB"/>
    <w:rsid w:val="00657C71"/>
    <w:rsid w:val="00663753"/>
    <w:rsid w:val="0067468E"/>
    <w:rsid w:val="00675F95"/>
    <w:rsid w:val="00676A46"/>
    <w:rsid w:val="006814B6"/>
    <w:rsid w:val="0068282A"/>
    <w:rsid w:val="00683EBB"/>
    <w:rsid w:val="0068687A"/>
    <w:rsid w:val="00686CD1"/>
    <w:rsid w:val="00691D37"/>
    <w:rsid w:val="006934A6"/>
    <w:rsid w:val="0069423E"/>
    <w:rsid w:val="00694602"/>
    <w:rsid w:val="00694B84"/>
    <w:rsid w:val="006954BD"/>
    <w:rsid w:val="00697891"/>
    <w:rsid w:val="006A0F77"/>
    <w:rsid w:val="006A4A8D"/>
    <w:rsid w:val="006A77D9"/>
    <w:rsid w:val="006B63B8"/>
    <w:rsid w:val="006B706B"/>
    <w:rsid w:val="006E6BA5"/>
    <w:rsid w:val="006F03D1"/>
    <w:rsid w:val="006F0C67"/>
    <w:rsid w:val="007044F6"/>
    <w:rsid w:val="00707A83"/>
    <w:rsid w:val="0071406F"/>
    <w:rsid w:val="00717583"/>
    <w:rsid w:val="00724670"/>
    <w:rsid w:val="00734251"/>
    <w:rsid w:val="00744E5C"/>
    <w:rsid w:val="00747763"/>
    <w:rsid w:val="0075772C"/>
    <w:rsid w:val="00763FCF"/>
    <w:rsid w:val="00770724"/>
    <w:rsid w:val="00771C05"/>
    <w:rsid w:val="007A5B83"/>
    <w:rsid w:val="007B19B7"/>
    <w:rsid w:val="007B5271"/>
    <w:rsid w:val="007B52EF"/>
    <w:rsid w:val="007B7FEE"/>
    <w:rsid w:val="007C09A4"/>
    <w:rsid w:val="007C147A"/>
    <w:rsid w:val="007D2340"/>
    <w:rsid w:val="007D3F97"/>
    <w:rsid w:val="007D439E"/>
    <w:rsid w:val="007D54F9"/>
    <w:rsid w:val="007D64AD"/>
    <w:rsid w:val="007F544F"/>
    <w:rsid w:val="00803D4D"/>
    <w:rsid w:val="00805CB9"/>
    <w:rsid w:val="00806B52"/>
    <w:rsid w:val="00812A70"/>
    <w:rsid w:val="008157F4"/>
    <w:rsid w:val="00817E90"/>
    <w:rsid w:val="00833944"/>
    <w:rsid w:val="00836B8B"/>
    <w:rsid w:val="00845B71"/>
    <w:rsid w:val="008600F8"/>
    <w:rsid w:val="008610C8"/>
    <w:rsid w:val="00861C1E"/>
    <w:rsid w:val="00863DEB"/>
    <w:rsid w:val="00872FB0"/>
    <w:rsid w:val="008825EA"/>
    <w:rsid w:val="008841E1"/>
    <w:rsid w:val="0088587E"/>
    <w:rsid w:val="00890664"/>
    <w:rsid w:val="008A62FD"/>
    <w:rsid w:val="008B2F89"/>
    <w:rsid w:val="008B3B58"/>
    <w:rsid w:val="008B58CC"/>
    <w:rsid w:val="008B631F"/>
    <w:rsid w:val="008C3216"/>
    <w:rsid w:val="008C3B2E"/>
    <w:rsid w:val="008E13D5"/>
    <w:rsid w:val="009037C3"/>
    <w:rsid w:val="00905A6E"/>
    <w:rsid w:val="00906AAF"/>
    <w:rsid w:val="009123E7"/>
    <w:rsid w:val="0092039A"/>
    <w:rsid w:val="00922B79"/>
    <w:rsid w:val="00941B10"/>
    <w:rsid w:val="00944D30"/>
    <w:rsid w:val="00945B4C"/>
    <w:rsid w:val="00952CB2"/>
    <w:rsid w:val="00957797"/>
    <w:rsid w:val="00964DF5"/>
    <w:rsid w:val="00966C3A"/>
    <w:rsid w:val="00966CEC"/>
    <w:rsid w:val="00970D7B"/>
    <w:rsid w:val="00976703"/>
    <w:rsid w:val="0099181F"/>
    <w:rsid w:val="009940A6"/>
    <w:rsid w:val="0099701F"/>
    <w:rsid w:val="00997F83"/>
    <w:rsid w:val="009A2D81"/>
    <w:rsid w:val="009A58AB"/>
    <w:rsid w:val="009B578B"/>
    <w:rsid w:val="009B7D49"/>
    <w:rsid w:val="009C54A3"/>
    <w:rsid w:val="009D1498"/>
    <w:rsid w:val="009D17B4"/>
    <w:rsid w:val="009F0A37"/>
    <w:rsid w:val="009F3DE0"/>
    <w:rsid w:val="009F448C"/>
    <w:rsid w:val="00A20497"/>
    <w:rsid w:val="00A22D1C"/>
    <w:rsid w:val="00A24254"/>
    <w:rsid w:val="00A24BE4"/>
    <w:rsid w:val="00A35681"/>
    <w:rsid w:val="00A43EE5"/>
    <w:rsid w:val="00A56F0E"/>
    <w:rsid w:val="00A85D41"/>
    <w:rsid w:val="00A87403"/>
    <w:rsid w:val="00A91060"/>
    <w:rsid w:val="00A91574"/>
    <w:rsid w:val="00A921CD"/>
    <w:rsid w:val="00A93DAC"/>
    <w:rsid w:val="00AA121B"/>
    <w:rsid w:val="00AA6C51"/>
    <w:rsid w:val="00AA7C2C"/>
    <w:rsid w:val="00AB49D6"/>
    <w:rsid w:val="00AC13B0"/>
    <w:rsid w:val="00AC6193"/>
    <w:rsid w:val="00AD1FD2"/>
    <w:rsid w:val="00AD48CE"/>
    <w:rsid w:val="00AD51BA"/>
    <w:rsid w:val="00AD7DAA"/>
    <w:rsid w:val="00AE4E94"/>
    <w:rsid w:val="00AF12CE"/>
    <w:rsid w:val="00AF1611"/>
    <w:rsid w:val="00AF480A"/>
    <w:rsid w:val="00AF7F6A"/>
    <w:rsid w:val="00B15537"/>
    <w:rsid w:val="00B247A9"/>
    <w:rsid w:val="00B27FB3"/>
    <w:rsid w:val="00B316A6"/>
    <w:rsid w:val="00B34C01"/>
    <w:rsid w:val="00B35631"/>
    <w:rsid w:val="00B41404"/>
    <w:rsid w:val="00B438FB"/>
    <w:rsid w:val="00B446D0"/>
    <w:rsid w:val="00B44ABC"/>
    <w:rsid w:val="00B46737"/>
    <w:rsid w:val="00B54C91"/>
    <w:rsid w:val="00B55EA3"/>
    <w:rsid w:val="00B56B4F"/>
    <w:rsid w:val="00B62161"/>
    <w:rsid w:val="00B734CC"/>
    <w:rsid w:val="00B7383A"/>
    <w:rsid w:val="00B82DAF"/>
    <w:rsid w:val="00B86C6A"/>
    <w:rsid w:val="00B95B02"/>
    <w:rsid w:val="00BB09FE"/>
    <w:rsid w:val="00BB0FAB"/>
    <w:rsid w:val="00BB31D2"/>
    <w:rsid w:val="00BB400B"/>
    <w:rsid w:val="00BB6E6F"/>
    <w:rsid w:val="00BC564E"/>
    <w:rsid w:val="00BD0770"/>
    <w:rsid w:val="00BD23EC"/>
    <w:rsid w:val="00BD6F6D"/>
    <w:rsid w:val="00BD7914"/>
    <w:rsid w:val="00BE4C2F"/>
    <w:rsid w:val="00BE5809"/>
    <w:rsid w:val="00BE5E70"/>
    <w:rsid w:val="00BE7633"/>
    <w:rsid w:val="00BF467E"/>
    <w:rsid w:val="00C026C5"/>
    <w:rsid w:val="00C03281"/>
    <w:rsid w:val="00C12859"/>
    <w:rsid w:val="00C16912"/>
    <w:rsid w:val="00C2619A"/>
    <w:rsid w:val="00C36317"/>
    <w:rsid w:val="00C5199A"/>
    <w:rsid w:val="00C53B6A"/>
    <w:rsid w:val="00C5691C"/>
    <w:rsid w:val="00C70F18"/>
    <w:rsid w:val="00C74EC9"/>
    <w:rsid w:val="00C77745"/>
    <w:rsid w:val="00C8079C"/>
    <w:rsid w:val="00C83FE6"/>
    <w:rsid w:val="00C91A45"/>
    <w:rsid w:val="00C91C87"/>
    <w:rsid w:val="00C9749E"/>
    <w:rsid w:val="00CB000A"/>
    <w:rsid w:val="00CB227C"/>
    <w:rsid w:val="00CB6319"/>
    <w:rsid w:val="00CC12FC"/>
    <w:rsid w:val="00CC48C0"/>
    <w:rsid w:val="00CC5816"/>
    <w:rsid w:val="00CD4437"/>
    <w:rsid w:val="00CD5BEB"/>
    <w:rsid w:val="00CE0F17"/>
    <w:rsid w:val="00CE1E2F"/>
    <w:rsid w:val="00D01525"/>
    <w:rsid w:val="00D02B1B"/>
    <w:rsid w:val="00D05BE2"/>
    <w:rsid w:val="00D06B63"/>
    <w:rsid w:val="00D074F4"/>
    <w:rsid w:val="00D11E92"/>
    <w:rsid w:val="00D301D0"/>
    <w:rsid w:val="00D3207B"/>
    <w:rsid w:val="00D3435E"/>
    <w:rsid w:val="00D34742"/>
    <w:rsid w:val="00D42DDE"/>
    <w:rsid w:val="00D52D88"/>
    <w:rsid w:val="00D54189"/>
    <w:rsid w:val="00D63F02"/>
    <w:rsid w:val="00D65848"/>
    <w:rsid w:val="00D76EAE"/>
    <w:rsid w:val="00D9119D"/>
    <w:rsid w:val="00D92CFA"/>
    <w:rsid w:val="00D97CFD"/>
    <w:rsid w:val="00DA26CB"/>
    <w:rsid w:val="00DA26ED"/>
    <w:rsid w:val="00DA4557"/>
    <w:rsid w:val="00DA5E7A"/>
    <w:rsid w:val="00DB07D2"/>
    <w:rsid w:val="00DB626B"/>
    <w:rsid w:val="00DC41C4"/>
    <w:rsid w:val="00DE31D7"/>
    <w:rsid w:val="00DF1409"/>
    <w:rsid w:val="00DF5CB0"/>
    <w:rsid w:val="00E0483A"/>
    <w:rsid w:val="00E0651D"/>
    <w:rsid w:val="00E10AEB"/>
    <w:rsid w:val="00E120F7"/>
    <w:rsid w:val="00E23642"/>
    <w:rsid w:val="00E25F3F"/>
    <w:rsid w:val="00E27FA0"/>
    <w:rsid w:val="00E347B1"/>
    <w:rsid w:val="00E376A0"/>
    <w:rsid w:val="00E6037A"/>
    <w:rsid w:val="00E60524"/>
    <w:rsid w:val="00E614DE"/>
    <w:rsid w:val="00E7447F"/>
    <w:rsid w:val="00E7468D"/>
    <w:rsid w:val="00E74A65"/>
    <w:rsid w:val="00E76BE2"/>
    <w:rsid w:val="00E76E79"/>
    <w:rsid w:val="00E860A4"/>
    <w:rsid w:val="00E92FCC"/>
    <w:rsid w:val="00E93897"/>
    <w:rsid w:val="00E95BE8"/>
    <w:rsid w:val="00E97892"/>
    <w:rsid w:val="00EA0125"/>
    <w:rsid w:val="00EA0641"/>
    <w:rsid w:val="00EA114A"/>
    <w:rsid w:val="00EA778B"/>
    <w:rsid w:val="00EB3367"/>
    <w:rsid w:val="00EB4606"/>
    <w:rsid w:val="00EB4865"/>
    <w:rsid w:val="00EB48DB"/>
    <w:rsid w:val="00EB5B05"/>
    <w:rsid w:val="00EB6D23"/>
    <w:rsid w:val="00EB73EC"/>
    <w:rsid w:val="00EC09EB"/>
    <w:rsid w:val="00EC432F"/>
    <w:rsid w:val="00EE2E2D"/>
    <w:rsid w:val="00EE46A6"/>
    <w:rsid w:val="00EF33AC"/>
    <w:rsid w:val="00EF4DB6"/>
    <w:rsid w:val="00F12A55"/>
    <w:rsid w:val="00F2415D"/>
    <w:rsid w:val="00F27C05"/>
    <w:rsid w:val="00F35149"/>
    <w:rsid w:val="00F43C62"/>
    <w:rsid w:val="00F51D21"/>
    <w:rsid w:val="00F55E34"/>
    <w:rsid w:val="00F56C82"/>
    <w:rsid w:val="00F66ABE"/>
    <w:rsid w:val="00F735EB"/>
    <w:rsid w:val="00F85EDA"/>
    <w:rsid w:val="00F87B38"/>
    <w:rsid w:val="00F95D9B"/>
    <w:rsid w:val="00FA7A83"/>
    <w:rsid w:val="00FC615D"/>
    <w:rsid w:val="00FC7C42"/>
    <w:rsid w:val="00FD21F0"/>
    <w:rsid w:val="00FD3B7E"/>
    <w:rsid w:val="00FE2B84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E149CD7"/>
  <w15:docId w15:val="{68EF33C9-31A3-4109-8CF1-4DC00E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3EE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43EE5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rsid w:val="00A43EE5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43EE5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3E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3EE5"/>
    <w:pPr>
      <w:tabs>
        <w:tab w:val="center" w:pos="4536"/>
        <w:tab w:val="right" w:pos="9072"/>
      </w:tabs>
    </w:pPr>
  </w:style>
  <w:style w:type="paragraph" w:styleId="Rechtsgrundlagenverzeichnis">
    <w:name w:val="table of authorities"/>
    <w:basedOn w:val="Standard"/>
    <w:next w:val="Standard"/>
    <w:semiHidden/>
    <w:rsid w:val="00A43EE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43EE5"/>
    <w:pPr>
      <w:spacing w:before="120"/>
    </w:pPr>
    <w:rPr>
      <w:rFonts w:ascii="Arial" w:hAnsi="Arial"/>
      <w:b/>
      <w:bCs/>
    </w:rPr>
  </w:style>
  <w:style w:type="character" w:styleId="Seitenzahl">
    <w:name w:val="page number"/>
    <w:basedOn w:val="Absatz-Standardschriftart"/>
    <w:rsid w:val="00A43EE5"/>
  </w:style>
  <w:style w:type="paragraph" w:styleId="Textkrper-Zeileneinzug">
    <w:name w:val="Body Text Indent"/>
    <w:basedOn w:val="Standard"/>
    <w:rsid w:val="00A43EE5"/>
    <w:pPr>
      <w:tabs>
        <w:tab w:val="left" w:pos="2057"/>
      </w:tabs>
      <w:ind w:left="2057" w:hanging="2057"/>
    </w:pPr>
    <w:rPr>
      <w:rFonts w:ascii="Arial" w:hAnsi="Arial"/>
    </w:rPr>
  </w:style>
  <w:style w:type="paragraph" w:styleId="Textkrper">
    <w:name w:val="Body Text"/>
    <w:basedOn w:val="Standard"/>
    <w:rsid w:val="00A43EE5"/>
    <w:pPr>
      <w:jc w:val="both"/>
    </w:pPr>
    <w:rPr>
      <w:rFonts w:ascii="Arial" w:hAnsi="Arial"/>
    </w:rPr>
  </w:style>
  <w:style w:type="paragraph" w:styleId="Textkrper2">
    <w:name w:val="Body Text 2"/>
    <w:basedOn w:val="Standard"/>
    <w:rsid w:val="00A43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D76E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6CD1"/>
    <w:rPr>
      <w:color w:val="0000FF"/>
      <w:u w:val="single"/>
    </w:rPr>
  </w:style>
  <w:style w:type="table" w:styleId="Tabellenraster">
    <w:name w:val="Table Grid"/>
    <w:basedOn w:val="NormaleTabelle"/>
    <w:rsid w:val="00BD6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044F6"/>
    <w:pPr>
      <w:ind w:left="720"/>
      <w:contextualSpacing/>
    </w:pPr>
  </w:style>
  <w:style w:type="paragraph" w:customStyle="1" w:styleId="Pa11">
    <w:name w:val="Pa11"/>
    <w:basedOn w:val="Standard"/>
    <w:next w:val="Standard"/>
    <w:uiPriority w:val="99"/>
    <w:rsid w:val="00957797"/>
    <w:pPr>
      <w:autoSpaceDE w:val="0"/>
      <w:autoSpaceDN w:val="0"/>
      <w:adjustRightInd w:val="0"/>
      <w:spacing w:line="141" w:lineRule="atLeast"/>
    </w:pPr>
    <w:rPr>
      <w:rFonts w:ascii="Univers LT Std 45 Light" w:hAnsi="Univers LT Std 45 Light"/>
      <w:lang w:val="en-US" w:eastAsia="de-CH"/>
    </w:rPr>
  </w:style>
  <w:style w:type="character" w:styleId="Platzhaltertext">
    <w:name w:val="Placeholder Text"/>
    <w:basedOn w:val="Absatz-Standardschriftart"/>
    <w:uiPriority w:val="99"/>
    <w:semiHidden/>
    <w:rsid w:val="00526B55"/>
    <w:rPr>
      <w:color w:val="808080"/>
    </w:rPr>
  </w:style>
  <w:style w:type="paragraph" w:styleId="Funotentext">
    <w:name w:val="footnote text"/>
    <w:basedOn w:val="Standard"/>
    <w:link w:val="FunotentextZchn"/>
    <w:semiHidden/>
    <w:rsid w:val="00D01525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01525"/>
    <w:rPr>
      <w:lang w:val="de-DE" w:eastAsia="de-DE"/>
    </w:rPr>
  </w:style>
  <w:style w:type="character" w:styleId="Funotenzeichen">
    <w:name w:val="footnote reference"/>
    <w:semiHidden/>
    <w:rsid w:val="00D01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92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Protokolle\Formular%20Protoko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868DB537F4C689D28EECA482C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6C7D5-E96A-48A0-A0A0-3B38B227B6D4}"/>
      </w:docPartPr>
      <w:docPartBody>
        <w:p w:rsidR="00823B15" w:rsidRDefault="0080197B" w:rsidP="0080197B">
          <w:pPr>
            <w:pStyle w:val="A75868DB537F4C689D28EECA482CCFF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AA66D52C0D946FA8BB665D2F4AC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C2C7-2C30-4CF9-B639-B60192D4AF91}"/>
      </w:docPartPr>
      <w:docPartBody>
        <w:p w:rsidR="00823B15" w:rsidRDefault="0080197B" w:rsidP="0080197B">
          <w:pPr>
            <w:pStyle w:val="2AA66D52C0D946FA8BB665D2F4AC8C6D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B8710403EF647CCB9FF3EB97FAB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A716-78A9-4DB6-8013-9C1A62F0E23D}"/>
      </w:docPartPr>
      <w:docPartBody>
        <w:p w:rsidR="00823B15" w:rsidRDefault="0080197B" w:rsidP="0080197B">
          <w:pPr>
            <w:pStyle w:val="7B8710403EF647CCB9FF3EB97FABFFD5"/>
          </w:pPr>
          <w:r>
            <w:rPr>
              <w:rStyle w:val="Platzhaltertext"/>
            </w:rPr>
            <w:t>Klassenlehrperson</w:t>
          </w:r>
        </w:p>
      </w:docPartBody>
    </w:docPart>
    <w:docPart>
      <w:docPartPr>
        <w:name w:val="B1793991565845FB8FF455F823AE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3249-D292-4822-8EB2-86EC4D421CC5}"/>
      </w:docPartPr>
      <w:docPartBody>
        <w:p w:rsidR="00823B15" w:rsidRDefault="0080197B" w:rsidP="0080197B">
          <w:pPr>
            <w:pStyle w:val="B1793991565845FB8FF455F823AE016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0FCD50D9A4E4A868EB825A81FAB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EC884-6D34-4C2A-A94D-FEBBBC17DA23}"/>
      </w:docPartPr>
      <w:docPartBody>
        <w:p w:rsidR="00823B15" w:rsidRDefault="0080197B" w:rsidP="0080197B">
          <w:pPr>
            <w:pStyle w:val="E0FCD50D9A4E4A868EB825A81FABCEA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830F1EF37024B3BA09E3645B18A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2478-52A1-4BF0-9A1D-7F2F8E4673DA}"/>
      </w:docPartPr>
      <w:docPartBody>
        <w:p w:rsidR="00823B15" w:rsidRDefault="0080197B" w:rsidP="0080197B">
          <w:pPr>
            <w:pStyle w:val="B830F1EF37024B3BA09E3645B18A0EFE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C188E193E8644B999CBB19772271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53C5-FA34-4C8D-BB09-4623A1C147A5}"/>
      </w:docPartPr>
      <w:docPartBody>
        <w:p w:rsidR="00823B15" w:rsidRDefault="0080197B" w:rsidP="0080197B">
          <w:pPr>
            <w:pStyle w:val="C188E193E8644B999CBB197722711BA5"/>
          </w:pPr>
          <w:r>
            <w:rPr>
              <w:rStyle w:val="Platzhaltertext"/>
            </w:rPr>
            <w:t>Telefon</w:t>
          </w:r>
          <w:r w:rsidRPr="00CB2978">
            <w:rPr>
              <w:rStyle w:val="Platzhaltertext"/>
            </w:rPr>
            <w:t>.</w:t>
          </w:r>
        </w:p>
      </w:docPartBody>
    </w:docPart>
    <w:docPart>
      <w:docPartPr>
        <w:name w:val="87CC7D084D374BDF94B18ECEA755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F033-5DCF-448C-8F3F-95CD2D0C2F15}"/>
      </w:docPartPr>
      <w:docPartBody>
        <w:p w:rsidR="00823B15" w:rsidRDefault="0080197B" w:rsidP="0080197B">
          <w:pPr>
            <w:pStyle w:val="87CC7D084D374BDF94B18ECEA755B7D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E1424F9720A4B61A27E51FF39DD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A927-86B6-42E1-8C19-A417D03B2884}"/>
      </w:docPartPr>
      <w:docPartBody>
        <w:p w:rsidR="00823B15" w:rsidRDefault="0080197B" w:rsidP="0080197B">
          <w:pPr>
            <w:pStyle w:val="FE1424F9720A4B61A27E51FF39DD1887"/>
          </w:pPr>
          <w:r>
            <w:rPr>
              <w:rStyle w:val="Platzhaltertext"/>
            </w:rPr>
            <w:t>Von/bis</w:t>
          </w:r>
        </w:p>
      </w:docPartBody>
    </w:docPart>
    <w:docPart>
      <w:docPartPr>
        <w:name w:val="618D89AD3DC44FDD924E713BD6B4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8C5BD-DD6E-4D26-A8E9-A958C19DA40D}"/>
      </w:docPartPr>
      <w:docPartBody>
        <w:p w:rsidR="00823B15" w:rsidRDefault="0080197B" w:rsidP="0080197B">
          <w:pPr>
            <w:pStyle w:val="618D89AD3DC44FDD924E713BD6B445E9"/>
          </w:pPr>
          <w:r>
            <w:rPr>
              <w:rStyle w:val="Platzhaltertext"/>
            </w:rPr>
            <w:t>Anzahl Tage</w:t>
          </w:r>
        </w:p>
      </w:docPartBody>
    </w:docPart>
    <w:docPart>
      <w:docPartPr>
        <w:name w:val="2CE012BA95AC4A8BA4744821848B2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D2096-4CB7-46A5-B6C7-7BB02527786E}"/>
      </w:docPartPr>
      <w:docPartBody>
        <w:p w:rsidR="00823B15" w:rsidRDefault="0080197B" w:rsidP="0080197B">
          <w:pPr>
            <w:pStyle w:val="2CE012BA95AC4A8BA4744821848B290B"/>
          </w:pPr>
          <w:r>
            <w:rPr>
              <w:rStyle w:val="Platzhaltertext"/>
            </w:rPr>
            <w:t>Begründung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7B"/>
    <w:rsid w:val="0080197B"/>
    <w:rsid w:val="00823B15"/>
    <w:rsid w:val="009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97B"/>
    <w:rPr>
      <w:color w:val="808080"/>
    </w:rPr>
  </w:style>
  <w:style w:type="paragraph" w:customStyle="1" w:styleId="A75868DB537F4C689D28EECA482CCFF6">
    <w:name w:val="A75868DB537F4C689D28EECA482CCFF6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AA66D52C0D946FA8BB665D2F4AC8C6D">
    <w:name w:val="2AA66D52C0D946FA8BB665D2F4AC8C6D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8710403EF647CCB9FF3EB97FABFFD5">
    <w:name w:val="7B8710403EF647CCB9FF3EB97FABFFD5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793991565845FB8FF455F823AE0160">
    <w:name w:val="B1793991565845FB8FF455F823AE0160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FCD50D9A4E4A868EB825A81FABCEAE">
    <w:name w:val="E0FCD50D9A4E4A868EB825A81FABCEAE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830F1EF37024B3BA09E3645B18A0EFE">
    <w:name w:val="B830F1EF37024B3BA09E3645B18A0EFE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88E193E8644B999CBB197722711BA5">
    <w:name w:val="C188E193E8644B999CBB197722711BA5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CC7D084D374BDF94B18ECEA755B7D6">
    <w:name w:val="87CC7D084D374BDF94B18ECEA755B7D6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E1424F9720A4B61A27E51FF39DD1887">
    <w:name w:val="FE1424F9720A4B61A27E51FF39DD1887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D89AD3DC44FDD924E713BD6B445E9">
    <w:name w:val="618D89AD3DC44FDD924E713BD6B445E9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E012BA95AC4A8BA4744821848B290B">
    <w:name w:val="2CE012BA95AC4A8BA4744821848B290B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C524-2269-4A81-8E51-00D7A2D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Protokoll</Template>
  <TotalTime>0</TotalTime>
  <Pages>1</Pages>
  <Words>98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schulleitungenwettingen@bluewin</vt:lpstr>
    </vt:vector>
  </TitlesOfParts>
  <Company>PC1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schulleitungenwettingen@bluewin</dc:title>
  <dc:subject/>
  <dc:creator>user1</dc:creator>
  <cp:keywords/>
  <dc:description/>
  <cp:lastModifiedBy>Desirée Renfer</cp:lastModifiedBy>
  <cp:revision>4</cp:revision>
  <cp:lastPrinted>2020-01-21T15:17:00Z</cp:lastPrinted>
  <dcterms:created xsi:type="dcterms:W3CDTF">2020-03-30T09:58:00Z</dcterms:created>
  <dcterms:modified xsi:type="dcterms:W3CDTF">2022-09-26T12:59:00Z</dcterms:modified>
</cp:coreProperties>
</file>