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CC3B" w14:textId="77777777" w:rsidR="00AB16CD" w:rsidRDefault="00AB16CD" w:rsidP="00AB16CD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Dispensationsgesuch</w:t>
      </w:r>
    </w:p>
    <w:p w14:paraId="7F1FBF2F" w14:textId="77777777" w:rsidR="00AB16CD" w:rsidRDefault="00AB16CD" w:rsidP="00AB16CD">
      <w:pPr>
        <w:rPr>
          <w:rFonts w:ascii="Arial" w:hAnsi="Arial" w:cs="Arial"/>
          <w:sz w:val="22"/>
          <w:szCs w:val="22"/>
        </w:rPr>
      </w:pPr>
    </w:p>
    <w:p w14:paraId="2CD200F2" w14:textId="4B556848" w:rsidR="009F448C" w:rsidRPr="00A56F0E" w:rsidRDefault="004D13C7" w:rsidP="00064DE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Schülerin/Schüler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9F448C" w:rsidRPr="00A56F0E" w14:paraId="52D9D627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0F7B12F7" w14:textId="37433AD2" w:rsidR="009F448C" w:rsidRPr="00A56F0E" w:rsidRDefault="009F448C" w:rsidP="006A77D9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2958013"/>
            <w:placeholder>
              <w:docPart w:val="A75868DB537F4C689D28EECA482CCFF6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F935968" w14:textId="69F9DEAE" w:rsidR="009F448C" w:rsidRPr="00A56F0E" w:rsidRDefault="00CC48C0" w:rsidP="00041F2C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9F448C" w:rsidRPr="00A56F0E" w14:paraId="0B1F040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09F97B40" w14:textId="2D4C2011" w:rsidR="009F448C" w:rsidRPr="00A56F0E" w:rsidRDefault="009F448C" w:rsidP="006A77D9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95497243"/>
            <w:placeholder>
              <w:docPart w:val="2AA66D52C0D946FA8BB665D2F4AC8C6D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2F9FB00" w14:textId="6BA93F71" w:rsidR="009F448C" w:rsidRPr="00A56F0E" w:rsidRDefault="00CC48C0" w:rsidP="00041F2C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Vorname</w:t>
                </w:r>
              </w:p>
            </w:tc>
          </w:sdtContent>
        </w:sdt>
      </w:tr>
      <w:tr w:rsidR="009F448C" w:rsidRPr="00A56F0E" w14:paraId="1F8C8B5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37632F9C" w14:textId="67E11FBA" w:rsidR="009F448C" w:rsidRPr="00A56F0E" w:rsidRDefault="004D13C7" w:rsidP="006A77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Klassenlehrperson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45033271"/>
            <w:placeholder>
              <w:docPart w:val="7B8710403EF647CCB9FF3EB97FABFFD5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3264E08" w14:textId="338836D9" w:rsidR="009F448C" w:rsidRPr="00A56F0E" w:rsidRDefault="00CC48C0" w:rsidP="00041F2C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Klassenlehrperson</w:t>
                </w:r>
              </w:p>
            </w:tc>
          </w:sdtContent>
        </w:sdt>
      </w:tr>
    </w:tbl>
    <w:p w14:paraId="5D995A07" w14:textId="77777777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721A00E" w14:textId="357239FF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A56F0E">
        <w:rPr>
          <w:rFonts w:ascii="Arial" w:hAnsi="Arial" w:cs="Arial"/>
          <w:b/>
          <w:sz w:val="22"/>
          <w:szCs w:val="22"/>
        </w:rPr>
        <w:t>Personalien Eltern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4D13C7" w:rsidRPr="00A56F0E" w14:paraId="3D3ACE36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70061F23" w14:textId="09549D09" w:rsidR="004D13C7" w:rsidRPr="00A56F0E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93437072"/>
            <w:placeholder>
              <w:docPart w:val="B1793991565845FB8FF455F823AE016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5E56AB1" w14:textId="5C0CF5EF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4D13C7" w:rsidRPr="00A56F0E" w14:paraId="2F60705E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1405B327" w14:textId="455993F7" w:rsidR="004D13C7" w:rsidRPr="00A56F0E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972381"/>
            <w:placeholder>
              <w:docPart w:val="E0FCD50D9A4E4A868EB825A81FABCEA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9B6A839" w14:textId="777D6DE5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Vorname</w:t>
                </w:r>
              </w:p>
            </w:tc>
          </w:sdtContent>
        </w:sdt>
      </w:tr>
      <w:tr w:rsidR="004D13C7" w:rsidRPr="00A56F0E" w14:paraId="4774B4AD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21C3A1F0" w14:textId="47736356" w:rsidR="004D13C7" w:rsidRPr="00A56F0E" w:rsidRDefault="004D13C7" w:rsidP="005B0C17">
            <w:pPr>
              <w:spacing w:line="276" w:lineRule="auto"/>
              <w:rPr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9348221"/>
            <w:placeholder>
              <w:docPart w:val="B830F1EF37024B3BA09E3645B18A0EF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9283B38" w14:textId="3D8954E3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Adresse</w:t>
                </w:r>
              </w:p>
            </w:tc>
          </w:sdtContent>
        </w:sdt>
      </w:tr>
      <w:tr w:rsidR="004D13C7" w:rsidRPr="00A56F0E" w14:paraId="1E4DA9C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634428D0" w14:textId="20451702" w:rsidR="004D13C7" w:rsidRPr="00A56F0E" w:rsidRDefault="004D13C7" w:rsidP="005B0C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71823963"/>
            <w:placeholder>
              <w:docPart w:val="C188E193E8644B999CBB197722711BA5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8DE96D8" w14:textId="5692A416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Telefon</w:t>
                </w:r>
                <w:r w:rsidR="00EB4865" w:rsidRPr="00A56F0E">
                  <w:rPr>
                    <w:rStyle w:val="Platzhalt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D13C7" w:rsidRPr="00A56F0E" w14:paraId="2D1B96E2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7ABBB17E" w14:textId="18502B23" w:rsidR="004D13C7" w:rsidRPr="00A56F0E" w:rsidRDefault="004D13C7" w:rsidP="006A77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E</w:t>
            </w:r>
            <w:r w:rsidR="006A77D9" w:rsidRPr="00A56F0E">
              <w:rPr>
                <w:rFonts w:ascii="Arial" w:hAnsi="Arial" w:cs="Arial"/>
                <w:sz w:val="22"/>
                <w:szCs w:val="22"/>
              </w:rPr>
              <w:t>-M</w:t>
            </w:r>
            <w:r w:rsidRPr="00A56F0E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32694379"/>
            <w:placeholder>
              <w:docPart w:val="87CC7D084D374BDF94B18ECEA755B7D6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D9520E5" w14:textId="3226708E" w:rsidR="004D13C7" w:rsidRPr="00A56F0E" w:rsidRDefault="00CC48C0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A56F0E">
                  <w:rPr>
                    <w:rStyle w:val="Platzhaltertext"/>
                    <w:sz w:val="22"/>
                    <w:szCs w:val="22"/>
                  </w:rPr>
                  <w:t>E-Mail</w:t>
                </w:r>
              </w:p>
            </w:tc>
          </w:sdtContent>
        </w:sdt>
      </w:tr>
    </w:tbl>
    <w:p w14:paraId="1BA81C9D" w14:textId="77777777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B5E85FC" w14:textId="142131E8" w:rsidR="004D13C7" w:rsidRPr="00A56F0E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A56F0E">
        <w:rPr>
          <w:rFonts w:ascii="Arial" w:hAnsi="Arial" w:cs="Arial"/>
          <w:b/>
          <w:sz w:val="22"/>
          <w:szCs w:val="22"/>
        </w:rPr>
        <w:t xml:space="preserve">Angaben zum </w:t>
      </w:r>
      <w:r w:rsidR="00AB16CD">
        <w:rPr>
          <w:rFonts w:ascii="Arial" w:hAnsi="Arial" w:cs="Arial"/>
          <w:b/>
          <w:sz w:val="22"/>
          <w:szCs w:val="22"/>
        </w:rPr>
        <w:t>Dispensationsgesuch</w:t>
      </w:r>
      <w:r w:rsidRPr="00A56F0E">
        <w:rPr>
          <w:rFonts w:ascii="Arial" w:hAnsi="Arial" w:cs="Arial"/>
          <w:b/>
          <w:sz w:val="22"/>
          <w:szCs w:val="22"/>
        </w:rPr>
        <w:t>gesuch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4D13C7" w:rsidRPr="00A56F0E" w14:paraId="2A482953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1446CAF3" w14:textId="1CCE8126" w:rsidR="004D13C7" w:rsidRPr="00A56F0E" w:rsidRDefault="00AB16CD" w:rsidP="00064D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Betroffene Lektion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1000613"/>
            <w:placeholder>
              <w:docPart w:val="A6BCD7F37B88469D82D0B24EA3C1DF36"/>
            </w:placeholder>
            <w:showingPlcHdr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AE47ACE" w14:textId="3EC2BA63" w:rsidR="004D13C7" w:rsidRPr="001545EF" w:rsidRDefault="001545EF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545EF">
                  <w:rPr>
                    <w:rStyle w:val="Platzhaltertext"/>
                    <w:sz w:val="22"/>
                    <w:szCs w:val="22"/>
                  </w:rPr>
                  <w:t>Wochentag/Uhrzeit.</w:t>
                </w:r>
              </w:p>
            </w:tc>
          </w:sdtContent>
        </w:sdt>
      </w:tr>
      <w:tr w:rsidR="004D13C7" w:rsidRPr="00A56F0E" w14:paraId="1F6FBBEA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2D660BA0" w14:textId="4F840552" w:rsidR="004D13C7" w:rsidRPr="00A56F0E" w:rsidRDefault="00AB16CD" w:rsidP="00064D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Fachstelle</w:t>
            </w:r>
            <w:r w:rsidR="00AA295E">
              <w:rPr>
                <w:rFonts w:ascii="Arial" w:hAnsi="Arial" w:cs="Arial"/>
                <w:sz w:val="22"/>
                <w:szCs w:val="22"/>
              </w:rPr>
              <w:t>/Bereich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13052333"/>
            <w:placeholder>
              <w:docPart w:val="618D89AD3DC44FDD924E713BD6B445E9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ED8D4FD" w14:textId="5D3C8FD2" w:rsidR="004D13C7" w:rsidRPr="00A56F0E" w:rsidRDefault="001545EF" w:rsidP="005B0C1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545EF">
                  <w:rPr>
                    <w:rStyle w:val="Platzhaltertext"/>
                    <w:sz w:val="22"/>
                    <w:szCs w:val="22"/>
                  </w:rPr>
                  <w:t>Fachstelle</w:t>
                </w:r>
              </w:p>
            </w:tc>
          </w:sdtContent>
        </w:sdt>
      </w:tr>
      <w:tr w:rsidR="00AB16CD" w:rsidRPr="00A56F0E" w14:paraId="5A299A57" w14:textId="77777777" w:rsidTr="004C2405">
        <w:trPr>
          <w:trHeight w:val="397"/>
        </w:trPr>
        <w:tc>
          <w:tcPr>
            <w:tcW w:w="2410" w:type="dxa"/>
            <w:vAlign w:val="bottom"/>
          </w:tcPr>
          <w:p w14:paraId="77F9422E" w14:textId="4A51D7EF" w:rsidR="00AB16CD" w:rsidRPr="00A56F0E" w:rsidRDefault="00AB16CD" w:rsidP="004C24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Fachperson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9873534"/>
            <w:placeholder>
              <w:docPart w:val="B245026500D549AA9E49D5DAA6BFC7CA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06CD4B9" w14:textId="1BF6BDB5" w:rsidR="00AB16CD" w:rsidRPr="00A56F0E" w:rsidRDefault="001545EF" w:rsidP="004C2405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4D13C7" w:rsidRPr="00A56F0E" w14:paraId="3B3E067B" w14:textId="77777777" w:rsidTr="006A77D9">
        <w:trPr>
          <w:trHeight w:val="397"/>
        </w:trPr>
        <w:tc>
          <w:tcPr>
            <w:tcW w:w="2410" w:type="dxa"/>
            <w:vAlign w:val="center"/>
          </w:tcPr>
          <w:p w14:paraId="7916D5E0" w14:textId="40D5B64E" w:rsidR="004D13C7" w:rsidRPr="00A56F0E" w:rsidRDefault="004D13C7" w:rsidP="006A77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56F0E">
              <w:rPr>
                <w:rFonts w:ascii="Arial" w:hAnsi="Arial" w:cs="Arial"/>
                <w:sz w:val="22"/>
                <w:szCs w:val="22"/>
              </w:rPr>
              <w:t>Begründung</w:t>
            </w:r>
            <w:r w:rsidR="006A77D9" w:rsidRPr="00A56F0E">
              <w:rPr>
                <w:rFonts w:ascii="Arial" w:hAnsi="Arial" w:cs="Arial"/>
                <w:sz w:val="22"/>
                <w:szCs w:val="22"/>
              </w:rPr>
              <w:t xml:space="preserve"> für das </w:t>
            </w:r>
            <w:r w:rsidR="00AB16CD">
              <w:rPr>
                <w:rFonts w:ascii="Arial" w:hAnsi="Arial" w:cs="Arial"/>
                <w:sz w:val="22"/>
                <w:szCs w:val="22"/>
              </w:rPr>
              <w:t>Dispensationsgesuch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37303412"/>
            <w:placeholder>
              <w:docPart w:val="2CE012BA95AC4A8BA4744821848B290B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</w:tcPr>
              <w:p w14:paraId="7C17E1CA" w14:textId="45EA5E63" w:rsidR="004D13C7" w:rsidRPr="00A56F0E" w:rsidRDefault="00CC48C0" w:rsidP="006A77D9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AB16CD">
                  <w:rPr>
                    <w:rStyle w:val="Platzhaltertext"/>
                    <w:sz w:val="22"/>
                    <w:szCs w:val="22"/>
                  </w:rPr>
                  <w:t>Begründung</w:t>
                </w:r>
              </w:p>
            </w:tc>
          </w:sdtContent>
        </w:sdt>
      </w:tr>
    </w:tbl>
    <w:p w14:paraId="10562975" w14:textId="7E08E6FB" w:rsidR="00AB16CD" w:rsidRDefault="00AA295E" w:rsidP="002330BA">
      <w:pPr>
        <w:spacing w:before="240"/>
        <w:ind w:left="567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172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0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16CD">
        <w:rPr>
          <w:rFonts w:ascii="Arial" w:hAnsi="Arial" w:cs="Arial"/>
          <w:sz w:val="22"/>
          <w:szCs w:val="22"/>
        </w:rPr>
        <w:tab/>
        <w:t>Die Bestätigung der Fachstelle liegt diesem Gesuch bei.</w:t>
      </w:r>
    </w:p>
    <w:p w14:paraId="41313D0F" w14:textId="35F2302D" w:rsidR="00AB16CD" w:rsidRDefault="00AA295E" w:rsidP="002330BA">
      <w:p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632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16CD">
        <w:rPr>
          <w:rFonts w:ascii="Arial" w:hAnsi="Arial" w:cs="Arial"/>
          <w:sz w:val="22"/>
          <w:szCs w:val="22"/>
        </w:rPr>
        <w:tab/>
        <w:t xml:space="preserve">Wir melden der Schulleitung und der Klassenlehrperson, wenn der Grund für die </w:t>
      </w:r>
      <w:r w:rsidR="001545EF">
        <w:rPr>
          <w:rFonts w:ascii="Arial" w:hAnsi="Arial" w:cs="Arial"/>
          <w:sz w:val="22"/>
          <w:szCs w:val="22"/>
        </w:rPr>
        <w:br/>
      </w:r>
      <w:r w:rsidR="00AB16CD">
        <w:rPr>
          <w:rFonts w:ascii="Arial" w:hAnsi="Arial" w:cs="Arial"/>
          <w:sz w:val="22"/>
          <w:szCs w:val="22"/>
        </w:rPr>
        <w:t>Dispensation aufgehoben wurde (z.B. Abschluss oder Änderung der Therapie).</w:t>
      </w:r>
    </w:p>
    <w:p w14:paraId="0B1530D6" w14:textId="0A850AAC" w:rsidR="00AB16CD" w:rsidRDefault="00AB16CD" w:rsidP="00AB16CD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4B3E7DEE" w14:textId="1C700449" w:rsidR="00AB16CD" w:rsidRPr="001545EF" w:rsidRDefault="00AB16CD" w:rsidP="003650C1">
      <w:pPr>
        <w:spacing w:after="120"/>
        <w:ind w:left="142"/>
        <w:rPr>
          <w:rFonts w:ascii="Arial" w:hAnsi="Arial" w:cs="Arial"/>
          <w:sz w:val="22"/>
        </w:rPr>
      </w:pPr>
      <w:r w:rsidRPr="001545EF">
        <w:rPr>
          <w:rFonts w:ascii="Arial" w:hAnsi="Arial" w:cs="Arial"/>
          <w:sz w:val="22"/>
        </w:rPr>
        <w:t xml:space="preserve">Wir unterstützen </w:t>
      </w:r>
      <w:r w:rsidR="003650C1">
        <w:rPr>
          <w:rFonts w:ascii="Arial" w:hAnsi="Arial" w:cs="Arial"/>
          <w:sz w:val="22"/>
        </w:rPr>
        <w:t>unser</w:t>
      </w:r>
      <w:r w:rsidRPr="001545EF">
        <w:rPr>
          <w:rFonts w:ascii="Arial" w:hAnsi="Arial" w:cs="Arial"/>
          <w:sz w:val="22"/>
        </w:rPr>
        <w:t xml:space="preserve"> Kind bei der Aufarbeitung des verpassten Schulstoffs.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C03281" w:rsidRPr="00EB4865" w14:paraId="5F701E99" w14:textId="77777777" w:rsidTr="00A36001">
        <w:trPr>
          <w:trHeight w:val="397"/>
        </w:trPr>
        <w:tc>
          <w:tcPr>
            <w:tcW w:w="3544" w:type="dxa"/>
            <w:vAlign w:val="center"/>
          </w:tcPr>
          <w:p w14:paraId="64B4D7CA" w14:textId="77777777" w:rsidR="00C03281" w:rsidRPr="00EB4865" w:rsidRDefault="00C03281" w:rsidP="00A36001">
            <w:pPr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12" w:type="dxa"/>
            <w:vAlign w:val="center"/>
          </w:tcPr>
          <w:p w14:paraId="08C7435E" w14:textId="77777777" w:rsidR="00C03281" w:rsidRPr="00EB4865" w:rsidRDefault="00C03281" w:rsidP="00A36001">
            <w:pPr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Unterschrift der Erziehungsberechtigten</w:t>
            </w:r>
          </w:p>
        </w:tc>
      </w:tr>
      <w:tr w:rsidR="00C03281" w:rsidRPr="00EB4865" w14:paraId="57AE6966" w14:textId="77777777" w:rsidTr="00A36001">
        <w:trPr>
          <w:trHeight w:val="73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52CF49" w14:textId="77777777" w:rsidR="00C03281" w:rsidRPr="00EB4865" w:rsidRDefault="00C03281" w:rsidP="00A360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Ennetbaden,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2E71F73" w14:textId="77777777" w:rsidR="00C03281" w:rsidRPr="00EB4865" w:rsidRDefault="00C03281" w:rsidP="00A36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E5A1A" w14:textId="77777777" w:rsidR="00C03281" w:rsidRPr="00EB4865" w:rsidRDefault="00C03281" w:rsidP="00C03281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4831A7" w:rsidRPr="004769D5" w14:paraId="6F1A1C0C" w14:textId="77777777" w:rsidTr="00255FBB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2E84" w14:textId="77777777" w:rsidR="004831A7" w:rsidRDefault="004831A7" w:rsidP="00255FBB">
            <w:pPr>
              <w:shd w:val="clear" w:color="auto" w:fill="D9D9D9" w:themeFill="background1" w:themeFillShade="D9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B4865">
              <w:rPr>
                <w:rFonts w:ascii="Arial" w:hAnsi="Arial" w:cs="Arial"/>
                <w:b/>
                <w:sz w:val="22"/>
                <w:szCs w:val="22"/>
              </w:rPr>
              <w:t>Entscheid</w:t>
            </w:r>
          </w:p>
          <w:p w14:paraId="60E29279" w14:textId="77777777" w:rsidR="004831A7" w:rsidRDefault="004831A7" w:rsidP="00255FBB">
            <w:pPr>
              <w:shd w:val="clear" w:color="auto" w:fill="D9D9D9" w:themeFill="background1" w:themeFillShade="D9"/>
              <w:spacing w:line="276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1A7" w:rsidRPr="004769D5" w14:paraId="16B9EAEF" w14:textId="77777777" w:rsidTr="00AD119D">
        <w:trPr>
          <w:trHeight w:val="397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3B6DA83" w14:textId="3905E21E" w:rsidR="004831A7" w:rsidRDefault="00AA295E" w:rsidP="009A1458">
            <w:pPr>
              <w:shd w:val="clear" w:color="auto" w:fill="D9D9D9" w:themeFill="background1" w:themeFillShade="D9"/>
              <w:spacing w:line="276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92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31A7" w:rsidRPr="00EB4865">
              <w:rPr>
                <w:rFonts w:ascii="Arial" w:hAnsi="Arial" w:cs="Arial"/>
                <w:sz w:val="22"/>
                <w:szCs w:val="22"/>
              </w:rPr>
              <w:tab/>
            </w:r>
            <w:r w:rsidR="004831A7">
              <w:rPr>
                <w:rFonts w:ascii="Arial" w:hAnsi="Arial" w:cs="Arial"/>
                <w:sz w:val="22"/>
                <w:szCs w:val="22"/>
              </w:rPr>
              <w:t>Die beantragte Dispensation</w:t>
            </w:r>
            <w:r w:rsidR="004831A7" w:rsidRPr="00EB4865">
              <w:rPr>
                <w:rFonts w:ascii="Arial" w:hAnsi="Arial" w:cs="Arial"/>
                <w:sz w:val="22"/>
                <w:szCs w:val="22"/>
              </w:rPr>
              <w:t xml:space="preserve"> wurde durch die Schulleitung bewilligt. </w:t>
            </w:r>
          </w:p>
          <w:p w14:paraId="442BD131" w14:textId="2C141FAB" w:rsidR="00AA295E" w:rsidRPr="00EB4865" w:rsidRDefault="00AA295E" w:rsidP="009A1458">
            <w:pPr>
              <w:shd w:val="clear" w:color="auto" w:fill="D9D9D9" w:themeFill="background1" w:themeFillShade="D9"/>
              <w:spacing w:line="276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00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B486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Die beantragte Dispensation</w:t>
            </w:r>
            <w:r w:rsidRPr="00EB48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wurde abgelehnt. Die Begründung wurde mitgeteilt.</w:t>
            </w:r>
          </w:p>
          <w:p w14:paraId="46BB33AA" w14:textId="77777777" w:rsidR="004831A7" w:rsidRDefault="004831A7" w:rsidP="00A36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281" w:rsidRPr="004769D5" w14:paraId="0081FD76" w14:textId="77777777" w:rsidTr="00A3600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013E83" w14:textId="782203C0" w:rsidR="00C03281" w:rsidRPr="004769D5" w:rsidRDefault="00C03281" w:rsidP="00A3600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5C7E3FC" w14:textId="77777777" w:rsidR="00C03281" w:rsidRDefault="00C03281" w:rsidP="00A36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der Schulleitung</w:t>
            </w:r>
          </w:p>
        </w:tc>
      </w:tr>
      <w:tr w:rsidR="00C03281" w:rsidRPr="004769D5" w14:paraId="790626FC" w14:textId="77777777" w:rsidTr="00A36001">
        <w:trPr>
          <w:trHeight w:val="73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5E55337" w14:textId="77777777" w:rsidR="00C03281" w:rsidRPr="00714AA1" w:rsidRDefault="00C03281" w:rsidP="00A360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Ennetbaden,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9B61311" w14:textId="77777777" w:rsidR="00C03281" w:rsidRDefault="00C03281" w:rsidP="00A36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3038F" w14:textId="564C6471" w:rsidR="008A62FD" w:rsidRDefault="008A62FD" w:rsidP="004831A7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sectPr w:rsidR="008A62FD" w:rsidSect="00064DE6">
      <w:headerReference w:type="default" r:id="rId8"/>
      <w:footerReference w:type="default" r:id="rId9"/>
      <w:type w:val="continuous"/>
      <w:pgSz w:w="11906" w:h="16838" w:code="9"/>
      <w:pgMar w:top="141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2566" w14:textId="77777777" w:rsidR="00EB48DB" w:rsidRDefault="00EB48DB">
      <w:r>
        <w:separator/>
      </w:r>
    </w:p>
  </w:endnote>
  <w:endnote w:type="continuationSeparator" w:id="0">
    <w:p w14:paraId="7181E0F0" w14:textId="77777777" w:rsidR="00EB48DB" w:rsidRDefault="00E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5251" w14:textId="79914B3B" w:rsidR="005B0C17" w:rsidRPr="009037C3" w:rsidRDefault="005B0C17" w:rsidP="00526B55">
    <w:pPr>
      <w:pBdr>
        <w:top w:val="single" w:sz="4" w:space="1" w:color="auto"/>
      </w:pBdr>
      <w:tabs>
        <w:tab w:val="right" w:pos="9354"/>
      </w:tabs>
      <w:spacing w:line="360" w:lineRule="auto"/>
      <w:rPr>
        <w:rFonts w:ascii="Arial" w:hAnsi="Arial" w:cs="Arial"/>
      </w:rPr>
    </w:pP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fldChar w:fldCharType="begin"/>
    </w: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instrText xml:space="preserve"> FILENAME \* MERGEFORMAT </w:instrText>
    </w: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fldChar w:fldCharType="separate"/>
    </w:r>
    <w:r w:rsidR="00255FBB">
      <w:rPr>
        <w:rFonts w:ascii="Arial" w:hAnsi="Arial" w:cs="Arial"/>
        <w:i/>
        <w:noProof/>
        <w:color w:val="A6A6A6" w:themeColor="background1" w:themeShade="A6"/>
        <w:sz w:val="16"/>
        <w:szCs w:val="20"/>
      </w:rPr>
      <w:t>Form</w:t>
    </w:r>
    <w:r w:rsidR="00255FBB" w:rsidRPr="00255FBB">
      <w:rPr>
        <w:rFonts w:ascii="Arial" w:hAnsi="Arial" w:cs="Arial"/>
        <w:i/>
        <w:noProof/>
        <w:color w:val="A6A6A6" w:themeColor="background1" w:themeShade="A6"/>
        <w:sz w:val="20"/>
        <w:szCs w:val="20"/>
      </w:rPr>
      <w:t>_</w:t>
    </w:r>
    <w:r w:rsidR="00255FBB" w:rsidRPr="00255FBB">
      <w:rPr>
        <w:rFonts w:ascii="Arial" w:hAnsi="Arial" w:cs="Arial"/>
        <w:i/>
        <w:noProof/>
        <w:color w:val="A6A6A6" w:themeColor="background1" w:themeShade="A6"/>
        <w:sz w:val="16"/>
        <w:szCs w:val="16"/>
      </w:rPr>
      <w:t>Dispensationgesuch_20221021_il</w:t>
    </w:r>
    <w:r w:rsidR="00255FBB">
      <w:rPr>
        <w:rFonts w:ascii="Arial" w:hAnsi="Arial" w:cs="Arial"/>
        <w:i/>
        <w:noProof/>
        <w:color w:val="A6A6A6" w:themeColor="background1" w:themeShade="A6"/>
        <w:sz w:val="16"/>
        <w:szCs w:val="20"/>
      </w:rPr>
      <w:t>.docx</w:t>
    </w:r>
    <w:r w:rsidRPr="004671B2">
      <w:rPr>
        <w:rFonts w:ascii="Arial" w:hAnsi="Arial" w:cs="Arial"/>
        <w:i/>
        <w:color w:val="A6A6A6" w:themeColor="background1" w:themeShade="A6"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</w:r>
    <w:r w:rsidRPr="009037C3">
      <w:rPr>
        <w:rFonts w:ascii="Arial" w:hAnsi="Arial" w:cs="Arial"/>
        <w:i/>
        <w:sz w:val="20"/>
        <w:szCs w:val="20"/>
      </w:rPr>
      <w:t xml:space="preserve">Seite </w: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begin"/>
    </w:r>
    <w:r w:rsidRPr="009037C3">
      <w:rPr>
        <w:rStyle w:val="Seitenzahl"/>
        <w:rFonts w:ascii="Arial" w:hAnsi="Arial" w:cs="Arial"/>
        <w:i/>
        <w:sz w:val="20"/>
        <w:szCs w:val="20"/>
      </w:rPr>
      <w:instrText xml:space="preserve"> PAGE </w:instrTex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separate"/>
    </w:r>
    <w:r w:rsidR="00353A63">
      <w:rPr>
        <w:rStyle w:val="Seitenzahl"/>
        <w:rFonts w:ascii="Arial" w:hAnsi="Arial" w:cs="Arial"/>
        <w:i/>
        <w:noProof/>
        <w:sz w:val="20"/>
        <w:szCs w:val="20"/>
      </w:rPr>
      <w:t>1</w: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end"/>
    </w:r>
    <w:r w:rsidRPr="009037C3">
      <w:rPr>
        <w:rStyle w:val="Seitenzahl"/>
        <w:rFonts w:ascii="Arial" w:hAnsi="Arial" w:cs="Arial"/>
        <w:i/>
        <w:sz w:val="20"/>
        <w:szCs w:val="20"/>
      </w:rPr>
      <w:t xml:space="preserve"> /</w:t>
    </w:r>
    <w:r>
      <w:rPr>
        <w:rStyle w:val="Seitenzahl"/>
        <w:rFonts w:ascii="Arial" w:hAnsi="Arial" w:cs="Arial"/>
        <w:i/>
        <w:sz w:val="20"/>
        <w:szCs w:val="20"/>
      </w:rPr>
      <w:t xml:space="preserve"> </w:t>
    </w:r>
    <w:r>
      <w:rPr>
        <w:rStyle w:val="Seitenzahl"/>
        <w:rFonts w:ascii="Arial" w:hAnsi="Arial" w:cs="Arial"/>
        <w:i/>
        <w:sz w:val="20"/>
        <w:szCs w:val="20"/>
      </w:rPr>
      <w:fldChar w:fldCharType="begin"/>
    </w:r>
    <w:r>
      <w:rPr>
        <w:rStyle w:val="Seitenzahl"/>
        <w:rFonts w:ascii="Arial" w:hAnsi="Arial" w:cs="Arial"/>
        <w:i/>
        <w:sz w:val="20"/>
        <w:szCs w:val="20"/>
      </w:rPr>
      <w:instrText xml:space="preserve"> NUMPAGES  \* Arabic  \* MERGEFORMAT </w:instrText>
    </w:r>
    <w:r>
      <w:rPr>
        <w:rStyle w:val="Seitenzahl"/>
        <w:rFonts w:ascii="Arial" w:hAnsi="Arial" w:cs="Arial"/>
        <w:i/>
        <w:sz w:val="20"/>
        <w:szCs w:val="20"/>
      </w:rPr>
      <w:fldChar w:fldCharType="separate"/>
    </w:r>
    <w:r w:rsidR="00353A63">
      <w:rPr>
        <w:rStyle w:val="Seitenzahl"/>
        <w:rFonts w:ascii="Arial" w:hAnsi="Arial" w:cs="Arial"/>
        <w:i/>
        <w:noProof/>
        <w:sz w:val="20"/>
        <w:szCs w:val="20"/>
      </w:rPr>
      <w:t>1</w:t>
    </w:r>
    <w:r>
      <w:rPr>
        <w:rStyle w:val="Seitenzah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08A" w14:textId="77777777" w:rsidR="00EB48DB" w:rsidRDefault="00EB48DB">
      <w:r>
        <w:separator/>
      </w:r>
    </w:p>
  </w:footnote>
  <w:footnote w:type="continuationSeparator" w:id="0">
    <w:p w14:paraId="59A866CA" w14:textId="77777777" w:rsidR="00EB48DB" w:rsidRDefault="00EB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751C" w14:textId="6D850CE2" w:rsidR="005B0C17" w:rsidRPr="009F448C" w:rsidRDefault="005B0C17" w:rsidP="00AA7C2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969"/>
        <w:tab w:val="right" w:pos="9921"/>
        <w:tab w:val="right" w:pos="15307"/>
      </w:tabs>
      <w:rPr>
        <w:rFonts w:ascii="Arial" w:hAnsi="Arial" w:cs="Arial"/>
        <w:sz w:val="20"/>
        <w:szCs w:val="20"/>
      </w:rPr>
    </w:pPr>
    <w:r w:rsidRPr="00734251">
      <w:rPr>
        <w:noProof/>
        <w:sz w:val="20"/>
        <w:lang w:eastAsia="de-CH"/>
      </w:rPr>
      <w:drawing>
        <wp:anchor distT="0" distB="0" distL="114300" distR="114300" simplePos="0" relativeHeight="251659264" behindDoc="0" locked="0" layoutInCell="1" allowOverlap="1" wp14:anchorId="5C612884" wp14:editId="1B36CFDD">
          <wp:simplePos x="0" y="0"/>
          <wp:positionH relativeFrom="column">
            <wp:posOffset>13970</wp:posOffset>
          </wp:positionH>
          <wp:positionV relativeFrom="paragraph">
            <wp:posOffset>-86995</wp:posOffset>
          </wp:positionV>
          <wp:extent cx="1440000" cy="441443"/>
          <wp:effectExtent l="0" t="0" r="825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14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4251">
      <w:rPr>
        <w:rFonts w:ascii="Verdana" w:hAnsi="Verdana"/>
      </w:rPr>
      <w:tab/>
    </w:r>
    <w:r w:rsidRPr="00734251">
      <w:rPr>
        <w:rFonts w:ascii="Verdana" w:hAnsi="Verdana"/>
      </w:rPr>
      <w:tab/>
    </w:r>
    <w:r w:rsidRPr="009F448C">
      <w:rPr>
        <w:rFonts w:ascii="Arial" w:hAnsi="Arial" w:cs="Arial"/>
        <w:sz w:val="20"/>
        <w:szCs w:val="20"/>
      </w:rPr>
      <w:t>Formular</w:t>
    </w:r>
  </w:p>
  <w:p w14:paraId="5859B124" w14:textId="02723AFC" w:rsidR="005B0C17" w:rsidRPr="009F448C" w:rsidRDefault="005B0C17" w:rsidP="00DA26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307"/>
      </w:tabs>
      <w:rPr>
        <w:rFonts w:ascii="Arial" w:hAnsi="Arial" w:cs="Arial"/>
        <w:sz w:val="20"/>
        <w:szCs w:val="20"/>
      </w:rPr>
    </w:pPr>
    <w:r w:rsidRPr="009F448C">
      <w:rPr>
        <w:rFonts w:ascii="Arial" w:hAnsi="Arial" w:cs="Arial"/>
        <w:sz w:val="20"/>
        <w:szCs w:val="20"/>
      </w:rPr>
      <w:tab/>
    </w:r>
    <w:r w:rsidR="00AB16CD">
      <w:rPr>
        <w:rFonts w:ascii="Arial" w:hAnsi="Arial" w:cs="Arial"/>
        <w:sz w:val="20"/>
        <w:szCs w:val="20"/>
      </w:rPr>
      <w:t>Dispensationsgesuch</w:t>
    </w:r>
  </w:p>
  <w:p w14:paraId="22265ABF" w14:textId="5A13052B" w:rsidR="005B0C17" w:rsidRPr="00734251" w:rsidRDefault="005B0C17" w:rsidP="00DA26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307"/>
      </w:tabs>
      <w:rPr>
        <w:rFonts w:ascii="Verdana" w:hAnsi="Verdana"/>
        <w:sz w:val="12"/>
      </w:rPr>
    </w:pP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FE7"/>
    <w:multiLevelType w:val="hybridMultilevel"/>
    <w:tmpl w:val="E956251C"/>
    <w:lvl w:ilvl="0" w:tplc="EA88E118">
      <w:numFmt w:val="bullet"/>
      <w:lvlText w:val="-"/>
      <w:lvlJc w:val="left"/>
      <w:pPr>
        <w:ind w:left="36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7213DD6"/>
    <w:multiLevelType w:val="hybridMultilevel"/>
    <w:tmpl w:val="1B5E3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A1DC6"/>
    <w:multiLevelType w:val="hybridMultilevel"/>
    <w:tmpl w:val="B5947FE6"/>
    <w:lvl w:ilvl="0" w:tplc="D598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117"/>
    <w:multiLevelType w:val="hybridMultilevel"/>
    <w:tmpl w:val="EBD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7D9"/>
    <w:multiLevelType w:val="hybridMultilevel"/>
    <w:tmpl w:val="3D569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5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7273E"/>
    <w:multiLevelType w:val="hybridMultilevel"/>
    <w:tmpl w:val="E518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46E8"/>
    <w:multiLevelType w:val="hybridMultilevel"/>
    <w:tmpl w:val="B3BE275E"/>
    <w:lvl w:ilvl="0" w:tplc="EAC2D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0B29"/>
    <w:multiLevelType w:val="hybridMultilevel"/>
    <w:tmpl w:val="C55C09B0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2AF0"/>
    <w:multiLevelType w:val="hybridMultilevel"/>
    <w:tmpl w:val="3A3433E8"/>
    <w:lvl w:ilvl="0" w:tplc="9C783B10">
      <w:start w:val="20"/>
      <w:numFmt w:val="bullet"/>
      <w:lvlText w:val="-"/>
      <w:lvlJc w:val="left"/>
      <w:pPr>
        <w:ind w:left="32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0" w15:restartNumberingAfterBreak="0">
    <w:nsid w:val="169B72CB"/>
    <w:multiLevelType w:val="hybridMultilevel"/>
    <w:tmpl w:val="4378D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17C7"/>
    <w:multiLevelType w:val="hybridMultilevel"/>
    <w:tmpl w:val="B8A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F6F3C"/>
    <w:multiLevelType w:val="hybridMultilevel"/>
    <w:tmpl w:val="CD1417EC"/>
    <w:lvl w:ilvl="0" w:tplc="48823B92">
      <w:numFmt w:val="bullet"/>
      <w:lvlText w:val="-"/>
      <w:lvlJc w:val="left"/>
      <w:pPr>
        <w:ind w:left="2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3" w15:restartNumberingAfterBreak="0">
    <w:nsid w:val="1B525D32"/>
    <w:multiLevelType w:val="hybridMultilevel"/>
    <w:tmpl w:val="856012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2EBA"/>
    <w:multiLevelType w:val="hybridMultilevel"/>
    <w:tmpl w:val="E6A02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92015"/>
    <w:multiLevelType w:val="hybridMultilevel"/>
    <w:tmpl w:val="017A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1B4D"/>
    <w:multiLevelType w:val="hybridMultilevel"/>
    <w:tmpl w:val="03F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E2801"/>
    <w:multiLevelType w:val="hybridMultilevel"/>
    <w:tmpl w:val="F6026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91B77"/>
    <w:multiLevelType w:val="hybridMultilevel"/>
    <w:tmpl w:val="D7766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265E"/>
    <w:multiLevelType w:val="hybridMultilevel"/>
    <w:tmpl w:val="391EAB32"/>
    <w:lvl w:ilvl="0" w:tplc="3A72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D6990"/>
    <w:multiLevelType w:val="hybridMultilevel"/>
    <w:tmpl w:val="E8E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386C"/>
    <w:multiLevelType w:val="hybridMultilevel"/>
    <w:tmpl w:val="95CA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61AD5"/>
    <w:multiLevelType w:val="hybridMultilevel"/>
    <w:tmpl w:val="25661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672C"/>
    <w:multiLevelType w:val="hybridMultilevel"/>
    <w:tmpl w:val="9090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2723"/>
    <w:multiLevelType w:val="hybridMultilevel"/>
    <w:tmpl w:val="722A1818"/>
    <w:lvl w:ilvl="0" w:tplc="D44C11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5421E"/>
    <w:multiLevelType w:val="hybridMultilevel"/>
    <w:tmpl w:val="59B60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7072A"/>
    <w:multiLevelType w:val="hybridMultilevel"/>
    <w:tmpl w:val="FA2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67370"/>
    <w:multiLevelType w:val="hybridMultilevel"/>
    <w:tmpl w:val="AF60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C64B9"/>
    <w:multiLevelType w:val="hybridMultilevel"/>
    <w:tmpl w:val="B1685CBE"/>
    <w:lvl w:ilvl="0" w:tplc="3A72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F4C1E"/>
    <w:multiLevelType w:val="hybridMultilevel"/>
    <w:tmpl w:val="9D068300"/>
    <w:lvl w:ilvl="0" w:tplc="13B215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07B04"/>
    <w:multiLevelType w:val="hybridMultilevel"/>
    <w:tmpl w:val="412EF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FF8"/>
    <w:multiLevelType w:val="hybridMultilevel"/>
    <w:tmpl w:val="379A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D5FD3"/>
    <w:multiLevelType w:val="hybridMultilevel"/>
    <w:tmpl w:val="BA3E7A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24A69"/>
    <w:multiLevelType w:val="hybridMultilevel"/>
    <w:tmpl w:val="A51C8D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C5F25"/>
    <w:multiLevelType w:val="hybridMultilevel"/>
    <w:tmpl w:val="A12C8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827D0B"/>
    <w:multiLevelType w:val="hybridMultilevel"/>
    <w:tmpl w:val="8384DD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021D4"/>
    <w:multiLevelType w:val="hybridMultilevel"/>
    <w:tmpl w:val="E8BC1D58"/>
    <w:lvl w:ilvl="0" w:tplc="0407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7" w15:restartNumberingAfterBreak="0">
    <w:nsid w:val="67C257A9"/>
    <w:multiLevelType w:val="hybridMultilevel"/>
    <w:tmpl w:val="2DDE2938"/>
    <w:lvl w:ilvl="0" w:tplc="A9D2800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0EF3"/>
    <w:multiLevelType w:val="hybridMultilevel"/>
    <w:tmpl w:val="77F2E1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B7E2F"/>
    <w:multiLevelType w:val="hybridMultilevel"/>
    <w:tmpl w:val="3B383F76"/>
    <w:lvl w:ilvl="0" w:tplc="3A72759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0" w15:restartNumberingAfterBreak="0">
    <w:nsid w:val="769910BA"/>
    <w:multiLevelType w:val="hybridMultilevel"/>
    <w:tmpl w:val="C9E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07D77"/>
    <w:multiLevelType w:val="hybridMultilevel"/>
    <w:tmpl w:val="3916833E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0308D"/>
    <w:multiLevelType w:val="hybridMultilevel"/>
    <w:tmpl w:val="8240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55A1"/>
    <w:multiLevelType w:val="hybridMultilevel"/>
    <w:tmpl w:val="700CF760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0F47"/>
    <w:multiLevelType w:val="hybridMultilevel"/>
    <w:tmpl w:val="82A4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08086">
    <w:abstractNumId w:val="5"/>
  </w:num>
  <w:num w:numId="2" w16cid:durableId="661468396">
    <w:abstractNumId w:val="22"/>
  </w:num>
  <w:num w:numId="3" w16cid:durableId="1462572562">
    <w:abstractNumId w:val="14"/>
  </w:num>
  <w:num w:numId="4" w16cid:durableId="486748368">
    <w:abstractNumId w:val="27"/>
  </w:num>
  <w:num w:numId="5" w16cid:durableId="461508276">
    <w:abstractNumId w:val="28"/>
  </w:num>
  <w:num w:numId="6" w16cid:durableId="55247701">
    <w:abstractNumId w:val="19"/>
  </w:num>
  <w:num w:numId="7" w16cid:durableId="100998061">
    <w:abstractNumId w:val="24"/>
  </w:num>
  <w:num w:numId="8" w16cid:durableId="1997296496">
    <w:abstractNumId w:val="42"/>
  </w:num>
  <w:num w:numId="9" w16cid:durableId="1838688603">
    <w:abstractNumId w:val="20"/>
  </w:num>
  <w:num w:numId="10" w16cid:durableId="137573408">
    <w:abstractNumId w:val="4"/>
  </w:num>
  <w:num w:numId="11" w16cid:durableId="1987322060">
    <w:abstractNumId w:val="37"/>
  </w:num>
  <w:num w:numId="12" w16cid:durableId="1232424383">
    <w:abstractNumId w:val="39"/>
  </w:num>
  <w:num w:numId="13" w16cid:durableId="1666014478">
    <w:abstractNumId w:val="0"/>
  </w:num>
  <w:num w:numId="14" w16cid:durableId="2101679173">
    <w:abstractNumId w:val="9"/>
  </w:num>
  <w:num w:numId="15" w16cid:durableId="1748190401">
    <w:abstractNumId w:val="38"/>
  </w:num>
  <w:num w:numId="16" w16cid:durableId="383065420">
    <w:abstractNumId w:val="18"/>
  </w:num>
  <w:num w:numId="17" w16cid:durableId="1471170218">
    <w:abstractNumId w:val="35"/>
  </w:num>
  <w:num w:numId="18" w16cid:durableId="241909785">
    <w:abstractNumId w:val="32"/>
  </w:num>
  <w:num w:numId="19" w16cid:durableId="1823277803">
    <w:abstractNumId w:val="13"/>
  </w:num>
  <w:num w:numId="20" w16cid:durableId="294022145">
    <w:abstractNumId w:val="33"/>
  </w:num>
  <w:num w:numId="21" w16cid:durableId="36202175">
    <w:abstractNumId w:val="25"/>
  </w:num>
  <w:num w:numId="22" w16cid:durableId="1833136905">
    <w:abstractNumId w:val="29"/>
  </w:num>
  <w:num w:numId="23" w16cid:durableId="782724747">
    <w:abstractNumId w:val="36"/>
  </w:num>
  <w:num w:numId="24" w16cid:durableId="664632228">
    <w:abstractNumId w:val="7"/>
  </w:num>
  <w:num w:numId="25" w16cid:durableId="492112318">
    <w:abstractNumId w:val="12"/>
  </w:num>
  <w:num w:numId="26" w16cid:durableId="2045670081">
    <w:abstractNumId w:val="21"/>
  </w:num>
  <w:num w:numId="27" w16cid:durableId="133717875">
    <w:abstractNumId w:val="3"/>
  </w:num>
  <w:num w:numId="28" w16cid:durableId="2142767011">
    <w:abstractNumId w:val="44"/>
  </w:num>
  <w:num w:numId="29" w16cid:durableId="1109009813">
    <w:abstractNumId w:val="31"/>
  </w:num>
  <w:num w:numId="30" w16cid:durableId="1207449756">
    <w:abstractNumId w:val="26"/>
  </w:num>
  <w:num w:numId="31" w16cid:durableId="262691593">
    <w:abstractNumId w:val="2"/>
  </w:num>
  <w:num w:numId="32" w16cid:durableId="1645430897">
    <w:abstractNumId w:val="34"/>
  </w:num>
  <w:num w:numId="33" w16cid:durableId="1211457274">
    <w:abstractNumId w:val="16"/>
  </w:num>
  <w:num w:numId="34" w16cid:durableId="1352074393">
    <w:abstractNumId w:val="43"/>
  </w:num>
  <w:num w:numId="35" w16cid:durableId="900217124">
    <w:abstractNumId w:val="17"/>
  </w:num>
  <w:num w:numId="36" w16cid:durableId="1430345782">
    <w:abstractNumId w:val="8"/>
  </w:num>
  <w:num w:numId="37" w16cid:durableId="605111959">
    <w:abstractNumId w:val="10"/>
  </w:num>
  <w:num w:numId="38" w16cid:durableId="1471242888">
    <w:abstractNumId w:val="41"/>
  </w:num>
  <w:num w:numId="39" w16cid:durableId="206797831">
    <w:abstractNumId w:val="11"/>
  </w:num>
  <w:num w:numId="40" w16cid:durableId="1325819878">
    <w:abstractNumId w:val="23"/>
  </w:num>
  <w:num w:numId="41" w16cid:durableId="583730035">
    <w:abstractNumId w:val="30"/>
  </w:num>
  <w:num w:numId="42" w16cid:durableId="316957003">
    <w:abstractNumId w:val="15"/>
  </w:num>
  <w:num w:numId="43" w16cid:durableId="2039308082">
    <w:abstractNumId w:val="1"/>
  </w:num>
  <w:num w:numId="44" w16cid:durableId="1181166974">
    <w:abstractNumId w:val="6"/>
  </w:num>
  <w:num w:numId="45" w16cid:durableId="90592689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AC"/>
    <w:rsid w:val="00000B21"/>
    <w:rsid w:val="00003DA4"/>
    <w:rsid w:val="00003F57"/>
    <w:rsid w:val="00006845"/>
    <w:rsid w:val="000122DE"/>
    <w:rsid w:val="000156D4"/>
    <w:rsid w:val="00025F6F"/>
    <w:rsid w:val="00041F2C"/>
    <w:rsid w:val="00055125"/>
    <w:rsid w:val="000617CA"/>
    <w:rsid w:val="0006224E"/>
    <w:rsid w:val="0006434B"/>
    <w:rsid w:val="00064DE6"/>
    <w:rsid w:val="000675B8"/>
    <w:rsid w:val="0007082F"/>
    <w:rsid w:val="0007476C"/>
    <w:rsid w:val="0008027F"/>
    <w:rsid w:val="00083685"/>
    <w:rsid w:val="000864AA"/>
    <w:rsid w:val="000868F4"/>
    <w:rsid w:val="00096103"/>
    <w:rsid w:val="000A0133"/>
    <w:rsid w:val="000B25B3"/>
    <w:rsid w:val="000B2938"/>
    <w:rsid w:val="000B36B6"/>
    <w:rsid w:val="000C6D89"/>
    <w:rsid w:val="000D41AE"/>
    <w:rsid w:val="000D5817"/>
    <w:rsid w:val="000E1925"/>
    <w:rsid w:val="000F6D89"/>
    <w:rsid w:val="00106913"/>
    <w:rsid w:val="00106BD5"/>
    <w:rsid w:val="00113C64"/>
    <w:rsid w:val="00114137"/>
    <w:rsid w:val="00116EF1"/>
    <w:rsid w:val="0012241A"/>
    <w:rsid w:val="00123EA1"/>
    <w:rsid w:val="001248F8"/>
    <w:rsid w:val="001375A8"/>
    <w:rsid w:val="00140C08"/>
    <w:rsid w:val="00151DC0"/>
    <w:rsid w:val="001534DD"/>
    <w:rsid w:val="001545EF"/>
    <w:rsid w:val="00163ACD"/>
    <w:rsid w:val="001654E8"/>
    <w:rsid w:val="00171D8E"/>
    <w:rsid w:val="001724E3"/>
    <w:rsid w:val="0017294A"/>
    <w:rsid w:val="00185502"/>
    <w:rsid w:val="00187198"/>
    <w:rsid w:val="001A4110"/>
    <w:rsid w:val="001A62A1"/>
    <w:rsid w:val="001B48ED"/>
    <w:rsid w:val="001C0C71"/>
    <w:rsid w:val="001C3183"/>
    <w:rsid w:val="001D5013"/>
    <w:rsid w:val="001D5E7D"/>
    <w:rsid w:val="001E1394"/>
    <w:rsid w:val="001E5977"/>
    <w:rsid w:val="001F6855"/>
    <w:rsid w:val="00205942"/>
    <w:rsid w:val="0021043D"/>
    <w:rsid w:val="00211C18"/>
    <w:rsid w:val="00222CFB"/>
    <w:rsid w:val="00224C0C"/>
    <w:rsid w:val="002330BA"/>
    <w:rsid w:val="00236B60"/>
    <w:rsid w:val="002442B2"/>
    <w:rsid w:val="00254371"/>
    <w:rsid w:val="00255FBB"/>
    <w:rsid w:val="00256C01"/>
    <w:rsid w:val="00256DB9"/>
    <w:rsid w:val="00261724"/>
    <w:rsid w:val="002645E5"/>
    <w:rsid w:val="002661E0"/>
    <w:rsid w:val="00266E13"/>
    <w:rsid w:val="00267DC6"/>
    <w:rsid w:val="00273901"/>
    <w:rsid w:val="00274177"/>
    <w:rsid w:val="00285FA2"/>
    <w:rsid w:val="00287504"/>
    <w:rsid w:val="002C12E7"/>
    <w:rsid w:val="002C2BD1"/>
    <w:rsid w:val="002C38CB"/>
    <w:rsid w:val="002D22BF"/>
    <w:rsid w:val="002D5FA3"/>
    <w:rsid w:val="002F0FA7"/>
    <w:rsid w:val="002F222A"/>
    <w:rsid w:val="002F73D9"/>
    <w:rsid w:val="00300AFB"/>
    <w:rsid w:val="00302016"/>
    <w:rsid w:val="00303C42"/>
    <w:rsid w:val="00304087"/>
    <w:rsid w:val="003061FD"/>
    <w:rsid w:val="00314651"/>
    <w:rsid w:val="00317207"/>
    <w:rsid w:val="00326BBB"/>
    <w:rsid w:val="0033662F"/>
    <w:rsid w:val="00353A63"/>
    <w:rsid w:val="00355BC6"/>
    <w:rsid w:val="00357C71"/>
    <w:rsid w:val="003603AD"/>
    <w:rsid w:val="003636AF"/>
    <w:rsid w:val="003650C1"/>
    <w:rsid w:val="00367B9E"/>
    <w:rsid w:val="00370C0B"/>
    <w:rsid w:val="00382F62"/>
    <w:rsid w:val="003864C0"/>
    <w:rsid w:val="0039278C"/>
    <w:rsid w:val="0039439D"/>
    <w:rsid w:val="00395653"/>
    <w:rsid w:val="003A0A69"/>
    <w:rsid w:val="003A4C01"/>
    <w:rsid w:val="003C0965"/>
    <w:rsid w:val="003C36FE"/>
    <w:rsid w:val="003C43A6"/>
    <w:rsid w:val="003D17A4"/>
    <w:rsid w:val="003D4E83"/>
    <w:rsid w:val="003D683A"/>
    <w:rsid w:val="003D7A14"/>
    <w:rsid w:val="003E6B00"/>
    <w:rsid w:val="003E759D"/>
    <w:rsid w:val="00400D55"/>
    <w:rsid w:val="00405446"/>
    <w:rsid w:val="00415B10"/>
    <w:rsid w:val="00421F0A"/>
    <w:rsid w:val="004258EC"/>
    <w:rsid w:val="00425FC8"/>
    <w:rsid w:val="004275A5"/>
    <w:rsid w:val="00427CF9"/>
    <w:rsid w:val="00434380"/>
    <w:rsid w:val="00434A90"/>
    <w:rsid w:val="004430BC"/>
    <w:rsid w:val="004442C3"/>
    <w:rsid w:val="00446B92"/>
    <w:rsid w:val="004671B2"/>
    <w:rsid w:val="00467469"/>
    <w:rsid w:val="00472C2B"/>
    <w:rsid w:val="00482338"/>
    <w:rsid w:val="004831A7"/>
    <w:rsid w:val="004912EE"/>
    <w:rsid w:val="004950E6"/>
    <w:rsid w:val="00497589"/>
    <w:rsid w:val="004A0D25"/>
    <w:rsid w:val="004A65E4"/>
    <w:rsid w:val="004B4A92"/>
    <w:rsid w:val="004C497E"/>
    <w:rsid w:val="004C6E2A"/>
    <w:rsid w:val="004D13C7"/>
    <w:rsid w:val="004E1B99"/>
    <w:rsid w:val="004F1D1D"/>
    <w:rsid w:val="0050039C"/>
    <w:rsid w:val="00500991"/>
    <w:rsid w:val="00507633"/>
    <w:rsid w:val="00507F00"/>
    <w:rsid w:val="00512C27"/>
    <w:rsid w:val="00520327"/>
    <w:rsid w:val="00526B55"/>
    <w:rsid w:val="00526D9F"/>
    <w:rsid w:val="00527AF9"/>
    <w:rsid w:val="0054636D"/>
    <w:rsid w:val="0055051A"/>
    <w:rsid w:val="005538DB"/>
    <w:rsid w:val="00562789"/>
    <w:rsid w:val="00563903"/>
    <w:rsid w:val="00571E8F"/>
    <w:rsid w:val="0057585B"/>
    <w:rsid w:val="0058165C"/>
    <w:rsid w:val="005B0C17"/>
    <w:rsid w:val="005C1DD0"/>
    <w:rsid w:val="005D103E"/>
    <w:rsid w:val="005D4839"/>
    <w:rsid w:val="005D701F"/>
    <w:rsid w:val="005D791E"/>
    <w:rsid w:val="005F2D0D"/>
    <w:rsid w:val="00600E7D"/>
    <w:rsid w:val="006038C1"/>
    <w:rsid w:val="0060445C"/>
    <w:rsid w:val="006135B5"/>
    <w:rsid w:val="00613E82"/>
    <w:rsid w:val="00617BAE"/>
    <w:rsid w:val="006252D5"/>
    <w:rsid w:val="00631278"/>
    <w:rsid w:val="00633487"/>
    <w:rsid w:val="006351D8"/>
    <w:rsid w:val="00651B3C"/>
    <w:rsid w:val="006532AB"/>
    <w:rsid w:val="00657C71"/>
    <w:rsid w:val="00663753"/>
    <w:rsid w:val="0067468E"/>
    <w:rsid w:val="00675F95"/>
    <w:rsid w:val="00676A46"/>
    <w:rsid w:val="006814B6"/>
    <w:rsid w:val="0068282A"/>
    <w:rsid w:val="00683EBB"/>
    <w:rsid w:val="0068687A"/>
    <w:rsid w:val="00686CD1"/>
    <w:rsid w:val="00691D37"/>
    <w:rsid w:val="006934A6"/>
    <w:rsid w:val="0069423E"/>
    <w:rsid w:val="00694602"/>
    <w:rsid w:val="00694B84"/>
    <w:rsid w:val="006954BD"/>
    <w:rsid w:val="00697891"/>
    <w:rsid w:val="006A0F77"/>
    <w:rsid w:val="006A4A8D"/>
    <w:rsid w:val="006A77D9"/>
    <w:rsid w:val="006B63B8"/>
    <w:rsid w:val="006B706B"/>
    <w:rsid w:val="006E6BA5"/>
    <w:rsid w:val="006F03D1"/>
    <w:rsid w:val="006F0C67"/>
    <w:rsid w:val="007044F6"/>
    <w:rsid w:val="00707A83"/>
    <w:rsid w:val="0071406F"/>
    <w:rsid w:val="00717583"/>
    <w:rsid w:val="00724670"/>
    <w:rsid w:val="00734251"/>
    <w:rsid w:val="00744E5C"/>
    <w:rsid w:val="00747763"/>
    <w:rsid w:val="0075772C"/>
    <w:rsid w:val="00763FCF"/>
    <w:rsid w:val="00770724"/>
    <w:rsid w:val="00771C05"/>
    <w:rsid w:val="007A5B83"/>
    <w:rsid w:val="007B19B7"/>
    <w:rsid w:val="007B5271"/>
    <w:rsid w:val="007B52EF"/>
    <w:rsid w:val="007B7FEE"/>
    <w:rsid w:val="007C09A4"/>
    <w:rsid w:val="007C147A"/>
    <w:rsid w:val="007D2340"/>
    <w:rsid w:val="007D3F97"/>
    <w:rsid w:val="007D439E"/>
    <w:rsid w:val="007D54F9"/>
    <w:rsid w:val="007D64AD"/>
    <w:rsid w:val="007F544F"/>
    <w:rsid w:val="00803D4D"/>
    <w:rsid w:val="00805CB9"/>
    <w:rsid w:val="00806B52"/>
    <w:rsid w:val="00812A70"/>
    <w:rsid w:val="008157F4"/>
    <w:rsid w:val="00817E90"/>
    <w:rsid w:val="00833944"/>
    <w:rsid w:val="00836B8B"/>
    <w:rsid w:val="00845B71"/>
    <w:rsid w:val="008600F8"/>
    <w:rsid w:val="008610C8"/>
    <w:rsid w:val="00861C1E"/>
    <w:rsid w:val="00863DEB"/>
    <w:rsid w:val="00872FB0"/>
    <w:rsid w:val="008825EA"/>
    <w:rsid w:val="008841E1"/>
    <w:rsid w:val="0088587E"/>
    <w:rsid w:val="00890664"/>
    <w:rsid w:val="008A62FD"/>
    <w:rsid w:val="008B2F89"/>
    <w:rsid w:val="008B3B58"/>
    <w:rsid w:val="008B58CC"/>
    <w:rsid w:val="008B631F"/>
    <w:rsid w:val="008C3216"/>
    <w:rsid w:val="008C3B2E"/>
    <w:rsid w:val="008E13D5"/>
    <w:rsid w:val="009037C3"/>
    <w:rsid w:val="00905A6E"/>
    <w:rsid w:val="00906AAF"/>
    <w:rsid w:val="009123E7"/>
    <w:rsid w:val="0092039A"/>
    <w:rsid w:val="00922B79"/>
    <w:rsid w:val="00941B10"/>
    <w:rsid w:val="00944D30"/>
    <w:rsid w:val="00945B4C"/>
    <w:rsid w:val="00952CB2"/>
    <w:rsid w:val="00957797"/>
    <w:rsid w:val="00964DF5"/>
    <w:rsid w:val="00966C3A"/>
    <w:rsid w:val="00966CEC"/>
    <w:rsid w:val="00970D7B"/>
    <w:rsid w:val="00976703"/>
    <w:rsid w:val="0099181F"/>
    <w:rsid w:val="009940A6"/>
    <w:rsid w:val="0099701F"/>
    <w:rsid w:val="00997F83"/>
    <w:rsid w:val="009A1458"/>
    <w:rsid w:val="009A2D81"/>
    <w:rsid w:val="009A58AB"/>
    <w:rsid w:val="009B578B"/>
    <w:rsid w:val="009B7D49"/>
    <w:rsid w:val="009C54A3"/>
    <w:rsid w:val="009D1498"/>
    <w:rsid w:val="009D17B4"/>
    <w:rsid w:val="009F0A37"/>
    <w:rsid w:val="009F3DE0"/>
    <w:rsid w:val="009F448C"/>
    <w:rsid w:val="00A20497"/>
    <w:rsid w:val="00A22D1C"/>
    <w:rsid w:val="00A24254"/>
    <w:rsid w:val="00A24BE4"/>
    <w:rsid w:val="00A35681"/>
    <w:rsid w:val="00A43EE5"/>
    <w:rsid w:val="00A56F0E"/>
    <w:rsid w:val="00A85D41"/>
    <w:rsid w:val="00A87403"/>
    <w:rsid w:val="00A91060"/>
    <w:rsid w:val="00A91574"/>
    <w:rsid w:val="00A921CD"/>
    <w:rsid w:val="00A93DAC"/>
    <w:rsid w:val="00AA121B"/>
    <w:rsid w:val="00AA295E"/>
    <w:rsid w:val="00AA6C51"/>
    <w:rsid w:val="00AA7C2C"/>
    <w:rsid w:val="00AB16CD"/>
    <w:rsid w:val="00AB49D6"/>
    <w:rsid w:val="00AC13B0"/>
    <w:rsid w:val="00AC6193"/>
    <w:rsid w:val="00AD1FD2"/>
    <w:rsid w:val="00AD48CE"/>
    <w:rsid w:val="00AD51BA"/>
    <w:rsid w:val="00AD7DAA"/>
    <w:rsid w:val="00AE4E94"/>
    <w:rsid w:val="00AF12CE"/>
    <w:rsid w:val="00AF1611"/>
    <w:rsid w:val="00AF480A"/>
    <w:rsid w:val="00AF7F6A"/>
    <w:rsid w:val="00B15537"/>
    <w:rsid w:val="00B247A9"/>
    <w:rsid w:val="00B27FB3"/>
    <w:rsid w:val="00B316A6"/>
    <w:rsid w:val="00B34C01"/>
    <w:rsid w:val="00B35631"/>
    <w:rsid w:val="00B41404"/>
    <w:rsid w:val="00B438FB"/>
    <w:rsid w:val="00B446D0"/>
    <w:rsid w:val="00B44ABC"/>
    <w:rsid w:val="00B46737"/>
    <w:rsid w:val="00B54C91"/>
    <w:rsid w:val="00B55EA3"/>
    <w:rsid w:val="00B56B4F"/>
    <w:rsid w:val="00B62161"/>
    <w:rsid w:val="00B734CC"/>
    <w:rsid w:val="00B7383A"/>
    <w:rsid w:val="00B82DAF"/>
    <w:rsid w:val="00B86C6A"/>
    <w:rsid w:val="00B95B02"/>
    <w:rsid w:val="00BB09FE"/>
    <w:rsid w:val="00BB0FAB"/>
    <w:rsid w:val="00BB31D2"/>
    <w:rsid w:val="00BB400B"/>
    <w:rsid w:val="00BB6E6F"/>
    <w:rsid w:val="00BC564E"/>
    <w:rsid w:val="00BD0770"/>
    <w:rsid w:val="00BD23EC"/>
    <w:rsid w:val="00BD6F6D"/>
    <w:rsid w:val="00BD7914"/>
    <w:rsid w:val="00BE4C2F"/>
    <w:rsid w:val="00BE5809"/>
    <w:rsid w:val="00BE5E70"/>
    <w:rsid w:val="00BE7633"/>
    <w:rsid w:val="00BF467E"/>
    <w:rsid w:val="00C026C5"/>
    <w:rsid w:val="00C03281"/>
    <w:rsid w:val="00C12859"/>
    <w:rsid w:val="00C16912"/>
    <w:rsid w:val="00C2619A"/>
    <w:rsid w:val="00C36317"/>
    <w:rsid w:val="00C5199A"/>
    <w:rsid w:val="00C53B6A"/>
    <w:rsid w:val="00C5691C"/>
    <w:rsid w:val="00C70F18"/>
    <w:rsid w:val="00C74EC9"/>
    <w:rsid w:val="00C77745"/>
    <w:rsid w:val="00C8079C"/>
    <w:rsid w:val="00C83FE6"/>
    <w:rsid w:val="00C91A45"/>
    <w:rsid w:val="00C91C87"/>
    <w:rsid w:val="00C9749E"/>
    <w:rsid w:val="00CB000A"/>
    <w:rsid w:val="00CB227C"/>
    <w:rsid w:val="00CB6319"/>
    <w:rsid w:val="00CC12FC"/>
    <w:rsid w:val="00CC48C0"/>
    <w:rsid w:val="00CC5816"/>
    <w:rsid w:val="00CD4437"/>
    <w:rsid w:val="00CD5BEB"/>
    <w:rsid w:val="00CE0F17"/>
    <w:rsid w:val="00CE1E2F"/>
    <w:rsid w:val="00D01525"/>
    <w:rsid w:val="00D02B1B"/>
    <w:rsid w:val="00D05BE2"/>
    <w:rsid w:val="00D06B63"/>
    <w:rsid w:val="00D074F4"/>
    <w:rsid w:val="00D11E92"/>
    <w:rsid w:val="00D301D0"/>
    <w:rsid w:val="00D3207B"/>
    <w:rsid w:val="00D3435E"/>
    <w:rsid w:val="00D34742"/>
    <w:rsid w:val="00D42DDE"/>
    <w:rsid w:val="00D52D88"/>
    <w:rsid w:val="00D54189"/>
    <w:rsid w:val="00D63F02"/>
    <w:rsid w:val="00D65848"/>
    <w:rsid w:val="00D76EAE"/>
    <w:rsid w:val="00D9119D"/>
    <w:rsid w:val="00D92CFA"/>
    <w:rsid w:val="00D97CFD"/>
    <w:rsid w:val="00DA26CB"/>
    <w:rsid w:val="00DA26ED"/>
    <w:rsid w:val="00DA4557"/>
    <w:rsid w:val="00DA5E7A"/>
    <w:rsid w:val="00DB07D2"/>
    <w:rsid w:val="00DB626B"/>
    <w:rsid w:val="00DC41C4"/>
    <w:rsid w:val="00DE31D7"/>
    <w:rsid w:val="00DF1409"/>
    <w:rsid w:val="00DF5CB0"/>
    <w:rsid w:val="00E0483A"/>
    <w:rsid w:val="00E0651D"/>
    <w:rsid w:val="00E10AEB"/>
    <w:rsid w:val="00E120F7"/>
    <w:rsid w:val="00E23642"/>
    <w:rsid w:val="00E25F3F"/>
    <w:rsid w:val="00E27FA0"/>
    <w:rsid w:val="00E347B1"/>
    <w:rsid w:val="00E376A0"/>
    <w:rsid w:val="00E6037A"/>
    <w:rsid w:val="00E60524"/>
    <w:rsid w:val="00E614DE"/>
    <w:rsid w:val="00E7447F"/>
    <w:rsid w:val="00E7468D"/>
    <w:rsid w:val="00E74A65"/>
    <w:rsid w:val="00E76BE2"/>
    <w:rsid w:val="00E76E79"/>
    <w:rsid w:val="00E860A4"/>
    <w:rsid w:val="00E92FCC"/>
    <w:rsid w:val="00E93897"/>
    <w:rsid w:val="00E95BE8"/>
    <w:rsid w:val="00E97892"/>
    <w:rsid w:val="00EA0125"/>
    <w:rsid w:val="00EA0641"/>
    <w:rsid w:val="00EA114A"/>
    <w:rsid w:val="00EA778B"/>
    <w:rsid w:val="00EB3367"/>
    <w:rsid w:val="00EB4606"/>
    <w:rsid w:val="00EB4865"/>
    <w:rsid w:val="00EB48DB"/>
    <w:rsid w:val="00EB5B05"/>
    <w:rsid w:val="00EB6D23"/>
    <w:rsid w:val="00EB73EC"/>
    <w:rsid w:val="00EC09EB"/>
    <w:rsid w:val="00EC432F"/>
    <w:rsid w:val="00EE2E2D"/>
    <w:rsid w:val="00EE46A6"/>
    <w:rsid w:val="00EF33AC"/>
    <w:rsid w:val="00EF4DB6"/>
    <w:rsid w:val="00F12A55"/>
    <w:rsid w:val="00F2415D"/>
    <w:rsid w:val="00F27C05"/>
    <w:rsid w:val="00F35149"/>
    <w:rsid w:val="00F43C62"/>
    <w:rsid w:val="00F51D21"/>
    <w:rsid w:val="00F55E34"/>
    <w:rsid w:val="00F56C82"/>
    <w:rsid w:val="00F66ABE"/>
    <w:rsid w:val="00F735EB"/>
    <w:rsid w:val="00F85EDA"/>
    <w:rsid w:val="00F87B38"/>
    <w:rsid w:val="00F95D9B"/>
    <w:rsid w:val="00FA7A83"/>
    <w:rsid w:val="00FC615D"/>
    <w:rsid w:val="00FC7C42"/>
    <w:rsid w:val="00FD21F0"/>
    <w:rsid w:val="00FD3B7E"/>
    <w:rsid w:val="00FE2B84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E149CD7"/>
  <w15:docId w15:val="{68EF33C9-31A3-4109-8CF1-4DC00E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3EE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43EE5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rsid w:val="00A43EE5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A43EE5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3E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3EE5"/>
    <w:pPr>
      <w:tabs>
        <w:tab w:val="center" w:pos="4536"/>
        <w:tab w:val="right" w:pos="9072"/>
      </w:tabs>
    </w:pPr>
  </w:style>
  <w:style w:type="paragraph" w:styleId="Rechtsgrundlagenverzeichnis">
    <w:name w:val="table of authorities"/>
    <w:basedOn w:val="Standard"/>
    <w:next w:val="Standard"/>
    <w:semiHidden/>
    <w:rsid w:val="00A43EE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43EE5"/>
    <w:pPr>
      <w:spacing w:before="120"/>
    </w:pPr>
    <w:rPr>
      <w:rFonts w:ascii="Arial" w:hAnsi="Arial"/>
      <w:b/>
      <w:bCs/>
    </w:rPr>
  </w:style>
  <w:style w:type="character" w:styleId="Seitenzahl">
    <w:name w:val="page number"/>
    <w:basedOn w:val="Absatz-Standardschriftart"/>
    <w:rsid w:val="00A43EE5"/>
  </w:style>
  <w:style w:type="paragraph" w:styleId="Textkrper-Zeileneinzug">
    <w:name w:val="Body Text Indent"/>
    <w:basedOn w:val="Standard"/>
    <w:rsid w:val="00A43EE5"/>
    <w:pPr>
      <w:tabs>
        <w:tab w:val="left" w:pos="2057"/>
      </w:tabs>
      <w:ind w:left="2057" w:hanging="2057"/>
    </w:pPr>
    <w:rPr>
      <w:rFonts w:ascii="Arial" w:hAnsi="Arial"/>
    </w:rPr>
  </w:style>
  <w:style w:type="paragraph" w:styleId="Textkrper">
    <w:name w:val="Body Text"/>
    <w:basedOn w:val="Standard"/>
    <w:rsid w:val="00A43EE5"/>
    <w:pPr>
      <w:jc w:val="both"/>
    </w:pPr>
    <w:rPr>
      <w:rFonts w:ascii="Arial" w:hAnsi="Arial"/>
    </w:rPr>
  </w:style>
  <w:style w:type="paragraph" w:styleId="Textkrper2">
    <w:name w:val="Body Text 2"/>
    <w:basedOn w:val="Standard"/>
    <w:rsid w:val="00A43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D76E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6CD1"/>
    <w:rPr>
      <w:color w:val="0000FF"/>
      <w:u w:val="single"/>
    </w:rPr>
  </w:style>
  <w:style w:type="table" w:styleId="Tabellenraster">
    <w:name w:val="Table Grid"/>
    <w:basedOn w:val="NormaleTabelle"/>
    <w:rsid w:val="00BD6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7044F6"/>
    <w:pPr>
      <w:ind w:left="720"/>
      <w:contextualSpacing/>
    </w:pPr>
  </w:style>
  <w:style w:type="paragraph" w:customStyle="1" w:styleId="Pa11">
    <w:name w:val="Pa11"/>
    <w:basedOn w:val="Standard"/>
    <w:next w:val="Standard"/>
    <w:uiPriority w:val="99"/>
    <w:rsid w:val="00957797"/>
    <w:pPr>
      <w:autoSpaceDE w:val="0"/>
      <w:autoSpaceDN w:val="0"/>
      <w:adjustRightInd w:val="0"/>
      <w:spacing w:line="141" w:lineRule="atLeast"/>
    </w:pPr>
    <w:rPr>
      <w:rFonts w:ascii="Univers LT Std 45 Light" w:hAnsi="Univers LT Std 45 Light"/>
      <w:lang w:val="en-US" w:eastAsia="de-CH"/>
    </w:rPr>
  </w:style>
  <w:style w:type="character" w:styleId="Platzhaltertext">
    <w:name w:val="Placeholder Text"/>
    <w:basedOn w:val="Absatz-Standardschriftart"/>
    <w:uiPriority w:val="99"/>
    <w:semiHidden/>
    <w:rsid w:val="00526B55"/>
    <w:rPr>
      <w:color w:val="808080"/>
    </w:rPr>
  </w:style>
  <w:style w:type="paragraph" w:styleId="Funotentext">
    <w:name w:val="footnote text"/>
    <w:basedOn w:val="Standard"/>
    <w:link w:val="FunotentextZchn"/>
    <w:semiHidden/>
    <w:rsid w:val="00D01525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01525"/>
    <w:rPr>
      <w:lang w:val="de-DE" w:eastAsia="de-DE"/>
    </w:rPr>
  </w:style>
  <w:style w:type="character" w:styleId="Funotenzeichen">
    <w:name w:val="footnote reference"/>
    <w:semiHidden/>
    <w:rsid w:val="00D01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92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5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2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Protokolle\Formular%20Protoko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868DB537F4C689D28EECA482CC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6C7D5-E96A-48A0-A0A0-3B38B227B6D4}"/>
      </w:docPartPr>
      <w:docPartBody>
        <w:p w:rsidR="00823B15" w:rsidRDefault="00686DA7" w:rsidP="00686DA7">
          <w:pPr>
            <w:pStyle w:val="A75868DB537F4C689D28EECA482CCFF62"/>
          </w:pPr>
          <w:r w:rsidRPr="00A56F0E">
            <w:rPr>
              <w:rStyle w:val="Platzhaltertext"/>
              <w:sz w:val="22"/>
              <w:szCs w:val="22"/>
            </w:rPr>
            <w:t>Name</w:t>
          </w:r>
        </w:p>
      </w:docPartBody>
    </w:docPart>
    <w:docPart>
      <w:docPartPr>
        <w:name w:val="2AA66D52C0D946FA8BB665D2F4AC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C2C7-2C30-4CF9-B639-B60192D4AF91}"/>
      </w:docPartPr>
      <w:docPartBody>
        <w:p w:rsidR="00823B15" w:rsidRDefault="00686DA7" w:rsidP="00686DA7">
          <w:pPr>
            <w:pStyle w:val="2AA66D52C0D946FA8BB665D2F4AC8C6D2"/>
          </w:pPr>
          <w:r w:rsidRPr="00A56F0E">
            <w:rPr>
              <w:rStyle w:val="Platzhaltertext"/>
              <w:sz w:val="22"/>
              <w:szCs w:val="22"/>
            </w:rPr>
            <w:t>Vorname</w:t>
          </w:r>
        </w:p>
      </w:docPartBody>
    </w:docPart>
    <w:docPart>
      <w:docPartPr>
        <w:name w:val="7B8710403EF647CCB9FF3EB97FAB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A716-78A9-4DB6-8013-9C1A62F0E23D}"/>
      </w:docPartPr>
      <w:docPartBody>
        <w:p w:rsidR="00823B15" w:rsidRDefault="00686DA7" w:rsidP="00686DA7">
          <w:pPr>
            <w:pStyle w:val="7B8710403EF647CCB9FF3EB97FABFFD52"/>
          </w:pPr>
          <w:r w:rsidRPr="00A56F0E">
            <w:rPr>
              <w:rStyle w:val="Platzhaltertext"/>
              <w:sz w:val="22"/>
              <w:szCs w:val="22"/>
            </w:rPr>
            <w:t>Klassenlehrperson</w:t>
          </w:r>
        </w:p>
      </w:docPartBody>
    </w:docPart>
    <w:docPart>
      <w:docPartPr>
        <w:name w:val="B1793991565845FB8FF455F823AE0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3249-D292-4822-8EB2-86EC4D421CC5}"/>
      </w:docPartPr>
      <w:docPartBody>
        <w:p w:rsidR="00823B15" w:rsidRDefault="00686DA7" w:rsidP="00686DA7">
          <w:pPr>
            <w:pStyle w:val="B1793991565845FB8FF455F823AE01602"/>
          </w:pPr>
          <w:r w:rsidRPr="00A56F0E">
            <w:rPr>
              <w:rStyle w:val="Platzhaltertext"/>
              <w:sz w:val="22"/>
              <w:szCs w:val="22"/>
            </w:rPr>
            <w:t>Name</w:t>
          </w:r>
        </w:p>
      </w:docPartBody>
    </w:docPart>
    <w:docPart>
      <w:docPartPr>
        <w:name w:val="E0FCD50D9A4E4A868EB825A81FAB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EC884-6D34-4C2A-A94D-FEBBBC17DA23}"/>
      </w:docPartPr>
      <w:docPartBody>
        <w:p w:rsidR="00823B15" w:rsidRDefault="00686DA7" w:rsidP="00686DA7">
          <w:pPr>
            <w:pStyle w:val="E0FCD50D9A4E4A868EB825A81FABCEAE2"/>
          </w:pPr>
          <w:r w:rsidRPr="00A56F0E">
            <w:rPr>
              <w:rStyle w:val="Platzhaltertext"/>
              <w:sz w:val="22"/>
              <w:szCs w:val="22"/>
            </w:rPr>
            <w:t>Vorname</w:t>
          </w:r>
        </w:p>
      </w:docPartBody>
    </w:docPart>
    <w:docPart>
      <w:docPartPr>
        <w:name w:val="B830F1EF37024B3BA09E3645B18A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2478-52A1-4BF0-9A1D-7F2F8E4673DA}"/>
      </w:docPartPr>
      <w:docPartBody>
        <w:p w:rsidR="00823B15" w:rsidRDefault="00686DA7" w:rsidP="00686DA7">
          <w:pPr>
            <w:pStyle w:val="B830F1EF37024B3BA09E3645B18A0EFE2"/>
          </w:pPr>
          <w:r w:rsidRPr="00A56F0E">
            <w:rPr>
              <w:rStyle w:val="Platzhaltertext"/>
              <w:sz w:val="22"/>
              <w:szCs w:val="22"/>
            </w:rPr>
            <w:t>Adresse</w:t>
          </w:r>
        </w:p>
      </w:docPartBody>
    </w:docPart>
    <w:docPart>
      <w:docPartPr>
        <w:name w:val="C188E193E8644B999CBB19772271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53C5-FA34-4C8D-BB09-4623A1C147A5}"/>
      </w:docPartPr>
      <w:docPartBody>
        <w:p w:rsidR="00823B15" w:rsidRDefault="00686DA7" w:rsidP="00686DA7">
          <w:pPr>
            <w:pStyle w:val="C188E193E8644B999CBB197722711BA52"/>
          </w:pPr>
          <w:r w:rsidRPr="00A56F0E">
            <w:rPr>
              <w:rStyle w:val="Platzhaltertext"/>
              <w:sz w:val="22"/>
              <w:szCs w:val="22"/>
            </w:rPr>
            <w:t>Telefon.</w:t>
          </w:r>
        </w:p>
      </w:docPartBody>
    </w:docPart>
    <w:docPart>
      <w:docPartPr>
        <w:name w:val="87CC7D084D374BDF94B18ECEA755B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F033-5DCF-448C-8F3F-95CD2D0C2F15}"/>
      </w:docPartPr>
      <w:docPartBody>
        <w:p w:rsidR="00823B15" w:rsidRDefault="00686DA7" w:rsidP="00686DA7">
          <w:pPr>
            <w:pStyle w:val="87CC7D084D374BDF94B18ECEA755B7D62"/>
          </w:pPr>
          <w:r w:rsidRPr="00A56F0E">
            <w:rPr>
              <w:rStyle w:val="Platzhaltertext"/>
              <w:sz w:val="22"/>
              <w:szCs w:val="22"/>
            </w:rPr>
            <w:t>E-Mail</w:t>
          </w:r>
        </w:p>
      </w:docPartBody>
    </w:docPart>
    <w:docPart>
      <w:docPartPr>
        <w:name w:val="618D89AD3DC44FDD924E713BD6B4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8C5BD-DD6E-4D26-A8E9-A958C19DA40D}"/>
      </w:docPartPr>
      <w:docPartBody>
        <w:p w:rsidR="00823B15" w:rsidRDefault="00686DA7" w:rsidP="00686DA7">
          <w:pPr>
            <w:pStyle w:val="618D89AD3DC44FDD924E713BD6B445E91"/>
          </w:pPr>
          <w:r w:rsidRPr="001545EF">
            <w:rPr>
              <w:rStyle w:val="Platzhaltertext"/>
              <w:sz w:val="22"/>
              <w:szCs w:val="22"/>
            </w:rPr>
            <w:t>Fachstelle</w:t>
          </w:r>
        </w:p>
      </w:docPartBody>
    </w:docPart>
    <w:docPart>
      <w:docPartPr>
        <w:name w:val="2CE012BA95AC4A8BA4744821848B2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D2096-4CB7-46A5-B6C7-7BB02527786E}"/>
      </w:docPartPr>
      <w:docPartBody>
        <w:p w:rsidR="00823B15" w:rsidRDefault="00686DA7" w:rsidP="00686DA7">
          <w:pPr>
            <w:pStyle w:val="2CE012BA95AC4A8BA4744821848B290B1"/>
          </w:pPr>
          <w:r w:rsidRPr="00AB16CD">
            <w:rPr>
              <w:rStyle w:val="Platzhaltertext"/>
              <w:sz w:val="22"/>
              <w:szCs w:val="22"/>
            </w:rPr>
            <w:t>Begründung</w:t>
          </w:r>
        </w:p>
      </w:docPartBody>
    </w:docPart>
    <w:docPart>
      <w:docPartPr>
        <w:name w:val="B245026500D549AA9E49D5DAA6BFC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413B1-F562-48C4-B3C7-FCE98288D57C}"/>
      </w:docPartPr>
      <w:docPartBody>
        <w:p w:rsidR="00C134DC" w:rsidRDefault="00686DA7" w:rsidP="00686DA7">
          <w:pPr>
            <w:pStyle w:val="B245026500D549AA9E49D5DAA6BFC7CA1"/>
          </w:pPr>
          <w:r>
            <w:rPr>
              <w:rStyle w:val="Platzhaltertext"/>
              <w:sz w:val="22"/>
              <w:szCs w:val="22"/>
            </w:rPr>
            <w:t>Name</w:t>
          </w:r>
        </w:p>
      </w:docPartBody>
    </w:docPart>
    <w:docPart>
      <w:docPartPr>
        <w:name w:val="A6BCD7F37B88469D82D0B24EA3C1D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FD9C9-7F7A-4570-B046-6279C01CD83D}"/>
      </w:docPartPr>
      <w:docPartBody>
        <w:p w:rsidR="00C134DC" w:rsidRDefault="00686DA7" w:rsidP="00686DA7">
          <w:pPr>
            <w:pStyle w:val="A6BCD7F37B88469D82D0B24EA3C1DF361"/>
          </w:pPr>
          <w:r w:rsidRPr="001545EF">
            <w:rPr>
              <w:rStyle w:val="Platzhaltertext"/>
              <w:sz w:val="22"/>
              <w:szCs w:val="22"/>
            </w:rPr>
            <w:t>Wochentag/Uhrzeit.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7B"/>
    <w:rsid w:val="00686DA7"/>
    <w:rsid w:val="0080197B"/>
    <w:rsid w:val="00823B15"/>
    <w:rsid w:val="009F5F77"/>
    <w:rsid w:val="00C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6DA7"/>
    <w:rPr>
      <w:color w:val="808080"/>
    </w:rPr>
  </w:style>
  <w:style w:type="paragraph" w:customStyle="1" w:styleId="A75868DB537F4C689D28EECA482CCFF62">
    <w:name w:val="A75868DB537F4C689D28EECA482CCFF6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AA66D52C0D946FA8BB665D2F4AC8C6D2">
    <w:name w:val="2AA66D52C0D946FA8BB665D2F4AC8C6D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8710403EF647CCB9FF3EB97FABFFD52">
    <w:name w:val="7B8710403EF647CCB9FF3EB97FABFFD5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793991565845FB8FF455F823AE01602">
    <w:name w:val="B1793991565845FB8FF455F823AE0160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FCD50D9A4E4A868EB825A81FABCEAE2">
    <w:name w:val="E0FCD50D9A4E4A868EB825A81FABCEAE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830F1EF37024B3BA09E3645B18A0EFE2">
    <w:name w:val="B830F1EF37024B3BA09E3645B18A0EFE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88E193E8644B999CBB197722711BA52">
    <w:name w:val="C188E193E8644B999CBB197722711BA5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CC7D084D374BDF94B18ECEA755B7D62">
    <w:name w:val="87CC7D084D374BDF94B18ECEA755B7D62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6BCD7F37B88469D82D0B24EA3C1DF361">
    <w:name w:val="A6BCD7F37B88469D82D0B24EA3C1DF361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D89AD3DC44FDD924E713BD6B445E91">
    <w:name w:val="618D89AD3DC44FDD924E713BD6B445E91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45026500D549AA9E49D5DAA6BFC7CA1">
    <w:name w:val="B245026500D549AA9E49D5DAA6BFC7CA1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E012BA95AC4A8BA4744821848B290B1">
    <w:name w:val="2CE012BA95AC4A8BA4744821848B290B1"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C524-2269-4A81-8E51-00D7A2D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Protokoll.dot</Template>
  <TotalTime>0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schulleitungenwettingen@bluewin</vt:lpstr>
    </vt:vector>
  </TitlesOfParts>
  <Company>PC1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schulleitungenwettingen@bluewin</dc:title>
  <dc:subject/>
  <dc:creator>user1</dc:creator>
  <cp:keywords/>
  <dc:description/>
  <cp:lastModifiedBy>Ivo Lamparter</cp:lastModifiedBy>
  <cp:revision>9</cp:revision>
  <cp:lastPrinted>2020-01-21T15:17:00Z</cp:lastPrinted>
  <dcterms:created xsi:type="dcterms:W3CDTF">2022-10-21T09:24:00Z</dcterms:created>
  <dcterms:modified xsi:type="dcterms:W3CDTF">2022-11-15T10:48:00Z</dcterms:modified>
</cp:coreProperties>
</file>